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1CB91" w14:textId="77777777" w:rsidR="00336141" w:rsidRDefault="00336141" w:rsidP="00C856DD">
      <w:pPr>
        <w:pStyle w:val="Overskrift1udennummer"/>
        <w:jc w:val="center"/>
        <w:rPr>
          <w:sz w:val="28"/>
          <w:lang w:val="da-DK"/>
        </w:rPr>
      </w:pPr>
    </w:p>
    <w:p w14:paraId="62B14428" w14:textId="0989139B" w:rsidR="00C856DD" w:rsidRPr="00BD3D3E" w:rsidRDefault="00C856DD" w:rsidP="00C856DD">
      <w:pPr>
        <w:pStyle w:val="Overskrift1udennummer"/>
        <w:jc w:val="center"/>
        <w:rPr>
          <w:lang w:val="da-DK"/>
        </w:rPr>
      </w:pPr>
      <w:r>
        <w:rPr>
          <w:sz w:val="28"/>
          <w:lang w:val="da-DK"/>
        </w:rPr>
        <w:t>PERSONDATA</w:t>
      </w:r>
      <w:r w:rsidRPr="00BD3D3E">
        <w:rPr>
          <w:sz w:val="28"/>
          <w:lang w:val="da-DK"/>
        </w:rPr>
        <w:t>politik</w:t>
      </w:r>
    </w:p>
    <w:p w14:paraId="4590A0D3" w14:textId="77777777" w:rsidR="00C856DD" w:rsidRPr="00BD3D3E" w:rsidRDefault="00C856DD" w:rsidP="00C856DD">
      <w:pPr>
        <w:pStyle w:val="Overskrift1udennummer"/>
        <w:jc w:val="center"/>
        <w:rPr>
          <w:lang w:val="da-DK"/>
        </w:rPr>
      </w:pPr>
      <w:r w:rsidRPr="00286819">
        <w:rPr>
          <w:lang w:val="da-DK"/>
        </w:rPr>
        <w:t>TECHCOLLEGE</w:t>
      </w:r>
    </w:p>
    <w:p w14:paraId="5876A6E0" w14:textId="77777777" w:rsidR="00C856DD" w:rsidRPr="00BD3D3E" w:rsidRDefault="00C856DD" w:rsidP="00C856DD">
      <w:pPr>
        <w:rPr>
          <w:lang w:val="da-DK"/>
        </w:rPr>
      </w:pPr>
    </w:p>
    <w:p w14:paraId="5AECD29D" w14:textId="77777777" w:rsidR="004B249A" w:rsidRDefault="00C856DD" w:rsidP="004B249A">
      <w:pPr>
        <w:jc w:val="left"/>
        <w:rPr>
          <w:szCs w:val="24"/>
          <w:lang w:val="da-DK"/>
        </w:rPr>
      </w:pPr>
      <w:r w:rsidRPr="00A140EF">
        <w:rPr>
          <w:szCs w:val="24"/>
          <w:lang w:val="da-DK"/>
        </w:rPr>
        <w:t xml:space="preserve">Denne </w:t>
      </w:r>
      <w:r>
        <w:rPr>
          <w:szCs w:val="24"/>
          <w:lang w:val="da-DK"/>
        </w:rPr>
        <w:t>persondatapolitik</w:t>
      </w:r>
      <w:r w:rsidRPr="00A140EF">
        <w:rPr>
          <w:szCs w:val="24"/>
          <w:lang w:val="da-DK"/>
        </w:rPr>
        <w:t xml:space="preserve"> beskriver</w:t>
      </w:r>
      <w:r w:rsidR="00290412">
        <w:rPr>
          <w:szCs w:val="24"/>
          <w:lang w:val="da-DK"/>
        </w:rPr>
        <w:t xml:space="preserve">, hvordan TECHCOLLEGE </w:t>
      </w:r>
      <w:r w:rsidR="00F74EF3">
        <w:rPr>
          <w:szCs w:val="24"/>
          <w:lang w:val="da-DK"/>
        </w:rPr>
        <w:t xml:space="preserve">S/I (herefter ”TECHCOLLEGE”, ”vi”, </w:t>
      </w:r>
      <w:r w:rsidR="000260C7">
        <w:rPr>
          <w:szCs w:val="24"/>
          <w:lang w:val="da-DK"/>
        </w:rPr>
        <w:t xml:space="preserve">”os” eller </w:t>
      </w:r>
      <w:r w:rsidR="00F74EF3">
        <w:rPr>
          <w:szCs w:val="24"/>
          <w:lang w:val="da-DK"/>
        </w:rPr>
        <w:t xml:space="preserve">”vores”) </w:t>
      </w:r>
      <w:r w:rsidR="004B249A">
        <w:rPr>
          <w:szCs w:val="24"/>
          <w:lang w:val="da-DK"/>
        </w:rPr>
        <w:t>behandler</w:t>
      </w:r>
      <w:r w:rsidR="00290412">
        <w:rPr>
          <w:szCs w:val="24"/>
          <w:lang w:val="da-DK"/>
        </w:rPr>
        <w:t xml:space="preserve"> </w:t>
      </w:r>
      <w:r w:rsidR="004B249A">
        <w:rPr>
          <w:szCs w:val="24"/>
          <w:lang w:val="da-DK"/>
        </w:rPr>
        <w:t xml:space="preserve">de </w:t>
      </w:r>
      <w:r w:rsidR="00290412">
        <w:rPr>
          <w:szCs w:val="24"/>
          <w:lang w:val="da-DK"/>
        </w:rPr>
        <w:t>personoplysninge</w:t>
      </w:r>
      <w:r w:rsidR="00CF2951">
        <w:rPr>
          <w:szCs w:val="24"/>
          <w:lang w:val="da-DK"/>
        </w:rPr>
        <w:t>r</w:t>
      </w:r>
      <w:r w:rsidR="004B249A" w:rsidRPr="004B249A">
        <w:rPr>
          <w:szCs w:val="24"/>
          <w:lang w:val="da-DK"/>
        </w:rPr>
        <w:t xml:space="preserve">, </w:t>
      </w:r>
      <w:r w:rsidR="004B249A">
        <w:rPr>
          <w:szCs w:val="24"/>
          <w:lang w:val="da-DK"/>
        </w:rPr>
        <w:t>som</w:t>
      </w:r>
      <w:r w:rsidR="004B249A" w:rsidRPr="004B249A">
        <w:rPr>
          <w:szCs w:val="24"/>
          <w:lang w:val="da-DK"/>
        </w:rPr>
        <w:t xml:space="preserve"> </w:t>
      </w:r>
      <w:r w:rsidR="00CF2951">
        <w:rPr>
          <w:szCs w:val="24"/>
          <w:lang w:val="da-DK"/>
        </w:rPr>
        <w:t xml:space="preserve">enten afgives af dig, </w:t>
      </w:r>
      <w:r w:rsidR="004B249A">
        <w:rPr>
          <w:szCs w:val="24"/>
          <w:lang w:val="da-DK"/>
        </w:rPr>
        <w:t>genereres</w:t>
      </w:r>
      <w:r w:rsidR="00CF2951">
        <w:rPr>
          <w:szCs w:val="24"/>
          <w:lang w:val="da-DK"/>
        </w:rPr>
        <w:t xml:space="preserve"> eller på anden måde indsamles af os</w:t>
      </w:r>
      <w:r w:rsidR="00290412">
        <w:rPr>
          <w:szCs w:val="24"/>
          <w:lang w:val="da-DK"/>
        </w:rPr>
        <w:t xml:space="preserve">, når </w:t>
      </w:r>
      <w:r w:rsidR="004B249A">
        <w:rPr>
          <w:szCs w:val="24"/>
          <w:lang w:val="da-DK"/>
        </w:rPr>
        <w:t xml:space="preserve">du </w:t>
      </w:r>
      <w:r w:rsidR="003A2275">
        <w:rPr>
          <w:szCs w:val="24"/>
          <w:lang w:val="da-DK"/>
        </w:rPr>
        <w:t>f.eks.</w:t>
      </w:r>
      <w:r w:rsidR="00290412">
        <w:rPr>
          <w:szCs w:val="24"/>
          <w:lang w:val="da-DK"/>
        </w:rPr>
        <w:t xml:space="preserve"> </w:t>
      </w:r>
      <w:r w:rsidR="004B249A">
        <w:rPr>
          <w:szCs w:val="24"/>
          <w:lang w:val="da-DK"/>
        </w:rPr>
        <w:t>er</w:t>
      </w:r>
      <w:r w:rsidR="00290412">
        <w:rPr>
          <w:szCs w:val="24"/>
          <w:lang w:val="da-DK"/>
        </w:rPr>
        <w:t xml:space="preserve"> </w:t>
      </w:r>
      <w:r w:rsidR="005E003F">
        <w:rPr>
          <w:szCs w:val="24"/>
          <w:lang w:val="da-DK"/>
        </w:rPr>
        <w:t xml:space="preserve">nuværende eller tidligere </w:t>
      </w:r>
      <w:r w:rsidR="00290412">
        <w:rPr>
          <w:szCs w:val="24"/>
          <w:lang w:val="da-DK"/>
        </w:rPr>
        <w:t xml:space="preserve">elev, kursist, </w:t>
      </w:r>
      <w:r w:rsidR="00CF2951">
        <w:rPr>
          <w:szCs w:val="24"/>
          <w:lang w:val="da-DK"/>
        </w:rPr>
        <w:t>bosiddende på</w:t>
      </w:r>
      <w:r w:rsidR="005E003F">
        <w:rPr>
          <w:szCs w:val="24"/>
          <w:lang w:val="da-DK"/>
        </w:rPr>
        <w:t xml:space="preserve"> </w:t>
      </w:r>
      <w:r w:rsidR="003A2275">
        <w:rPr>
          <w:szCs w:val="24"/>
          <w:lang w:val="da-DK"/>
        </w:rPr>
        <w:t>Aalborg Erhvervskollegium</w:t>
      </w:r>
      <w:r w:rsidR="005E003F">
        <w:rPr>
          <w:szCs w:val="24"/>
          <w:lang w:val="da-DK"/>
        </w:rPr>
        <w:t xml:space="preserve">, </w:t>
      </w:r>
      <w:r w:rsidR="00CF2951">
        <w:rPr>
          <w:szCs w:val="24"/>
          <w:lang w:val="da-DK"/>
        </w:rPr>
        <w:t xml:space="preserve">besøgende (fysisk eller online) </w:t>
      </w:r>
      <w:r w:rsidR="004B249A">
        <w:rPr>
          <w:szCs w:val="24"/>
          <w:lang w:val="da-DK"/>
        </w:rPr>
        <w:t>eller på anden måde</w:t>
      </w:r>
      <w:r w:rsidR="005E003F">
        <w:rPr>
          <w:szCs w:val="24"/>
          <w:lang w:val="da-DK"/>
        </w:rPr>
        <w:t xml:space="preserve"> er i kontakt med os</w:t>
      </w:r>
      <w:r w:rsidR="00917406">
        <w:rPr>
          <w:szCs w:val="24"/>
          <w:lang w:val="da-DK"/>
        </w:rPr>
        <w:t>, herunder som pårørende eller samarbejdspartner</w:t>
      </w:r>
      <w:r w:rsidR="005E003F">
        <w:rPr>
          <w:szCs w:val="24"/>
          <w:lang w:val="da-DK"/>
        </w:rPr>
        <w:t xml:space="preserve">. </w:t>
      </w:r>
    </w:p>
    <w:p w14:paraId="4A58B8CF" w14:textId="77777777" w:rsidR="004B249A" w:rsidRDefault="004B249A" w:rsidP="2B035626">
      <w:pPr>
        <w:jc w:val="left"/>
        <w:rPr>
          <w:lang w:val="da-DK"/>
        </w:rPr>
      </w:pPr>
      <w:r w:rsidRPr="2B035626">
        <w:rPr>
          <w:lang w:val="da-DK"/>
        </w:rPr>
        <w:t xml:space="preserve">Er du medarbejder på TECHCOLLEGE henviser vi til vores medarbejdervendte persondatapolitik, som </w:t>
      </w:r>
      <w:r w:rsidR="00CF2951" w:rsidRPr="2B035626">
        <w:rPr>
          <w:lang w:val="da-DK"/>
        </w:rPr>
        <w:t>du finder</w:t>
      </w:r>
      <w:r w:rsidRPr="2B035626">
        <w:rPr>
          <w:lang w:val="da-DK"/>
        </w:rPr>
        <w:t xml:space="preserve"> på </w:t>
      </w:r>
      <w:r w:rsidR="2B035626" w:rsidRPr="2B035626">
        <w:rPr>
          <w:lang w:val="da-DK"/>
        </w:rPr>
        <w:t>skolens intranet, Forside &gt; Vores arbejdsplads &gt; GDPR – persondataforordning.</w:t>
      </w:r>
    </w:p>
    <w:p w14:paraId="48B6CCFE" w14:textId="77777777" w:rsidR="00C856DD" w:rsidRPr="00A140EF" w:rsidRDefault="00CF2951" w:rsidP="00C856DD">
      <w:pPr>
        <w:jc w:val="left"/>
        <w:rPr>
          <w:szCs w:val="24"/>
          <w:lang w:val="da-DK"/>
        </w:rPr>
      </w:pPr>
      <w:r>
        <w:rPr>
          <w:szCs w:val="24"/>
          <w:lang w:val="da-DK"/>
        </w:rPr>
        <w:t>I det følgende</w:t>
      </w:r>
      <w:r w:rsidR="004B249A" w:rsidRPr="00A140EF">
        <w:rPr>
          <w:szCs w:val="24"/>
          <w:lang w:val="da-DK"/>
        </w:rPr>
        <w:t xml:space="preserve"> </w:t>
      </w:r>
      <w:r w:rsidR="00C856DD" w:rsidRPr="00A140EF">
        <w:rPr>
          <w:szCs w:val="24"/>
          <w:lang w:val="da-DK"/>
        </w:rPr>
        <w:t xml:space="preserve">forklarer </w:t>
      </w:r>
      <w:r>
        <w:rPr>
          <w:szCs w:val="24"/>
          <w:lang w:val="da-DK"/>
        </w:rPr>
        <w:t xml:space="preserve">vi </w:t>
      </w:r>
      <w:r w:rsidR="004B249A">
        <w:rPr>
          <w:szCs w:val="24"/>
          <w:lang w:val="da-DK"/>
        </w:rPr>
        <w:t>blandt andet</w:t>
      </w:r>
      <w:r w:rsidR="00C856DD" w:rsidRPr="00A140EF">
        <w:rPr>
          <w:szCs w:val="24"/>
          <w:lang w:val="da-DK"/>
        </w:rPr>
        <w:t xml:space="preserve">, hvordan dine personoplysninger </w:t>
      </w:r>
      <w:r w:rsidR="004B249A">
        <w:rPr>
          <w:szCs w:val="24"/>
          <w:lang w:val="da-DK"/>
        </w:rPr>
        <w:t xml:space="preserve">indsamles, </w:t>
      </w:r>
      <w:r w:rsidR="00C856DD" w:rsidRPr="00A140EF">
        <w:rPr>
          <w:szCs w:val="24"/>
          <w:lang w:val="da-DK"/>
        </w:rPr>
        <w:t>bruges, deles og beskyttes, samt dine valgmuligheder vedrørende dine personoplysninger, og hvordan du kan kontakte os.</w:t>
      </w:r>
      <w:r w:rsidR="00C856DD" w:rsidRPr="00A140EF">
        <w:rPr>
          <w:b/>
          <w:bCs/>
          <w:szCs w:val="24"/>
          <w:lang w:val="da-DK"/>
        </w:rPr>
        <w:t> </w:t>
      </w:r>
    </w:p>
    <w:p w14:paraId="27E3066A" w14:textId="77777777" w:rsidR="00C856DD" w:rsidRDefault="00C856DD" w:rsidP="00C856DD">
      <w:pPr>
        <w:jc w:val="left"/>
        <w:rPr>
          <w:szCs w:val="24"/>
          <w:lang w:val="da-DK"/>
        </w:rPr>
      </w:pPr>
    </w:p>
    <w:p w14:paraId="4B79D7B0" w14:textId="77777777" w:rsidR="00EB4FC2" w:rsidRPr="00BD3D3E" w:rsidRDefault="00EB4FC2" w:rsidP="00C856DD">
      <w:pPr>
        <w:jc w:val="left"/>
        <w:rPr>
          <w:szCs w:val="24"/>
          <w:lang w:val="da-DK"/>
        </w:rPr>
      </w:pPr>
    </w:p>
    <w:p w14:paraId="1C546A35" w14:textId="77777777" w:rsidR="00C856DD" w:rsidRPr="00BD3D3E" w:rsidRDefault="00C856DD" w:rsidP="00C856DD">
      <w:pPr>
        <w:pStyle w:val="Overskrift1"/>
        <w:jc w:val="left"/>
        <w:rPr>
          <w:lang w:val="da-DK"/>
        </w:rPr>
      </w:pPr>
      <w:r w:rsidRPr="00BD3D3E">
        <w:rPr>
          <w:lang w:val="da-DK"/>
        </w:rPr>
        <w:t>Dataansvarlig</w:t>
      </w:r>
    </w:p>
    <w:p w14:paraId="6D7B42FA" w14:textId="77777777" w:rsidR="00C856DD" w:rsidRDefault="00C856DD" w:rsidP="00274399">
      <w:pPr>
        <w:pStyle w:val="Afsnitsnummerering2"/>
        <w:numPr>
          <w:ilvl w:val="0"/>
          <w:numId w:val="0"/>
        </w:numPr>
        <w:ind w:firstLine="851"/>
        <w:jc w:val="left"/>
        <w:rPr>
          <w:lang w:val="da-DK"/>
        </w:rPr>
      </w:pPr>
      <w:r w:rsidRPr="00BD3D3E">
        <w:rPr>
          <w:lang w:val="da-DK"/>
        </w:rPr>
        <w:t>Den juridiske enhed, som er ansvarlig for behandlingen af dine personoplysninger er:</w:t>
      </w:r>
    </w:p>
    <w:p w14:paraId="2CC554DA" w14:textId="77777777" w:rsidR="006E7F8B" w:rsidRPr="00BD3D3E" w:rsidRDefault="006E7F8B" w:rsidP="00274399">
      <w:pPr>
        <w:pStyle w:val="Afsnitsnummerering2"/>
        <w:numPr>
          <w:ilvl w:val="0"/>
          <w:numId w:val="0"/>
        </w:numPr>
        <w:ind w:firstLine="851"/>
        <w:jc w:val="left"/>
        <w:rPr>
          <w:lang w:val="da-DK"/>
        </w:rPr>
      </w:pPr>
    </w:p>
    <w:p w14:paraId="2954F58E" w14:textId="77777777" w:rsidR="00C856DD" w:rsidRPr="00B64E5D" w:rsidRDefault="00C856DD" w:rsidP="00B64E5D">
      <w:pPr>
        <w:pStyle w:val="Afsnitsnummerering2"/>
        <w:numPr>
          <w:ilvl w:val="0"/>
          <w:numId w:val="0"/>
        </w:numPr>
        <w:ind w:left="851"/>
        <w:jc w:val="left"/>
        <w:rPr>
          <w:lang w:val="en-US"/>
        </w:rPr>
      </w:pPr>
      <w:r w:rsidRPr="00B64E5D">
        <w:rPr>
          <w:lang w:val="en-US"/>
        </w:rPr>
        <w:t>TECHCOLLEGE</w:t>
      </w:r>
      <w:r w:rsidR="003A2275" w:rsidRPr="00256B88">
        <w:rPr>
          <w:lang w:val="en-US"/>
        </w:rPr>
        <w:t xml:space="preserve"> S/I</w:t>
      </w:r>
    </w:p>
    <w:p w14:paraId="3B5D1191" w14:textId="77777777" w:rsidR="00C856DD" w:rsidRPr="00B64E5D" w:rsidRDefault="00C856DD" w:rsidP="00B64E5D">
      <w:pPr>
        <w:pStyle w:val="Afsnitsnummerering2"/>
        <w:numPr>
          <w:ilvl w:val="0"/>
          <w:numId w:val="0"/>
        </w:numPr>
        <w:ind w:left="851"/>
        <w:jc w:val="left"/>
        <w:rPr>
          <w:lang w:val="en-US"/>
        </w:rPr>
      </w:pPr>
      <w:r w:rsidRPr="00B64E5D">
        <w:rPr>
          <w:lang w:val="en-US"/>
        </w:rPr>
        <w:t xml:space="preserve">CVR-nummer: 46994051 </w:t>
      </w:r>
    </w:p>
    <w:p w14:paraId="7C77BE5D" w14:textId="77777777" w:rsidR="00C856DD" w:rsidRDefault="00C856DD" w:rsidP="00B64E5D">
      <w:pPr>
        <w:pStyle w:val="Afsnitsnummerering2"/>
        <w:numPr>
          <w:ilvl w:val="0"/>
          <w:numId w:val="0"/>
        </w:numPr>
        <w:ind w:left="851"/>
        <w:jc w:val="left"/>
        <w:rPr>
          <w:lang w:val="da-DK"/>
        </w:rPr>
      </w:pPr>
      <w:r>
        <w:rPr>
          <w:lang w:val="da-DK"/>
        </w:rPr>
        <w:t>Øster Uttrup Vej 1</w:t>
      </w:r>
    </w:p>
    <w:p w14:paraId="18CEFC0F" w14:textId="77777777" w:rsidR="00C856DD" w:rsidRPr="00B64E5D" w:rsidRDefault="00C856DD" w:rsidP="00B64E5D">
      <w:pPr>
        <w:pStyle w:val="Afsnitsnummerering2"/>
        <w:numPr>
          <w:ilvl w:val="0"/>
          <w:numId w:val="0"/>
        </w:numPr>
        <w:ind w:left="851"/>
        <w:jc w:val="left"/>
        <w:rPr>
          <w:lang w:val="da-DK"/>
        </w:rPr>
      </w:pPr>
      <w:r w:rsidRPr="00B64E5D">
        <w:rPr>
          <w:lang w:val="da-DK"/>
        </w:rPr>
        <w:t>9000 Aalborg</w:t>
      </w:r>
    </w:p>
    <w:p w14:paraId="57A8921B" w14:textId="77777777" w:rsidR="00C856DD" w:rsidRPr="00B64E5D" w:rsidRDefault="00C856DD" w:rsidP="00B64E5D">
      <w:pPr>
        <w:pStyle w:val="Afsnitsnummerering2"/>
        <w:numPr>
          <w:ilvl w:val="0"/>
          <w:numId w:val="0"/>
        </w:numPr>
        <w:ind w:left="851"/>
        <w:jc w:val="left"/>
        <w:rPr>
          <w:lang w:val="da-DK"/>
        </w:rPr>
      </w:pPr>
      <w:r w:rsidRPr="00B64E5D">
        <w:rPr>
          <w:lang w:val="da-DK"/>
        </w:rPr>
        <w:t>E-mail: mail@techcollege.dk</w:t>
      </w:r>
    </w:p>
    <w:p w14:paraId="78F9FAA9" w14:textId="77777777" w:rsidR="00C856DD" w:rsidRPr="00274399" w:rsidRDefault="00C856DD" w:rsidP="00B64E5D">
      <w:pPr>
        <w:pStyle w:val="Afsnitsnummerering2"/>
        <w:numPr>
          <w:ilvl w:val="0"/>
          <w:numId w:val="0"/>
        </w:numPr>
        <w:ind w:left="851"/>
        <w:jc w:val="left"/>
        <w:rPr>
          <w:lang w:val="en-US"/>
        </w:rPr>
      </w:pPr>
      <w:r w:rsidRPr="00274399">
        <w:rPr>
          <w:lang w:val="en-US"/>
        </w:rPr>
        <w:t>Telefonnummer: 7250 1000</w:t>
      </w:r>
    </w:p>
    <w:p w14:paraId="291211F8" w14:textId="77777777" w:rsidR="00C856DD" w:rsidRDefault="00C856DD" w:rsidP="00C856DD">
      <w:pPr>
        <w:pStyle w:val="Afsnitsnummerering2"/>
        <w:numPr>
          <w:ilvl w:val="0"/>
          <w:numId w:val="0"/>
        </w:numPr>
        <w:ind w:left="851" w:hanging="851"/>
        <w:jc w:val="left"/>
        <w:rPr>
          <w:lang w:val="en-US"/>
        </w:rPr>
      </w:pPr>
    </w:p>
    <w:p w14:paraId="35481237" w14:textId="77777777" w:rsidR="00EB4FC2" w:rsidRPr="00274399" w:rsidRDefault="00EB4FC2" w:rsidP="00C856DD">
      <w:pPr>
        <w:pStyle w:val="Afsnitsnummerering2"/>
        <w:numPr>
          <w:ilvl w:val="0"/>
          <w:numId w:val="0"/>
        </w:numPr>
        <w:ind w:left="851" w:hanging="851"/>
        <w:jc w:val="left"/>
        <w:rPr>
          <w:lang w:val="en-US"/>
        </w:rPr>
      </w:pPr>
    </w:p>
    <w:p w14:paraId="28EF8785" w14:textId="77777777" w:rsidR="00872F68" w:rsidRDefault="00872F68" w:rsidP="00872F68">
      <w:pPr>
        <w:pStyle w:val="Overskrift1"/>
        <w:jc w:val="left"/>
        <w:rPr>
          <w:lang w:val="da-DK"/>
        </w:rPr>
      </w:pPr>
      <w:r>
        <w:rPr>
          <w:lang w:val="da-DK"/>
        </w:rPr>
        <w:t>Databeskyttelsesrådgiver</w:t>
      </w:r>
      <w:r w:rsidRPr="00D64A6B">
        <w:rPr>
          <w:lang w:val="da-DK"/>
        </w:rPr>
        <w:t>:</w:t>
      </w:r>
    </w:p>
    <w:p w14:paraId="082ED45C" w14:textId="77777777" w:rsidR="00872F68" w:rsidRDefault="006E7F8B" w:rsidP="00872F68">
      <w:pPr>
        <w:pStyle w:val="Afsnitsnummerering2"/>
        <w:numPr>
          <w:ilvl w:val="0"/>
          <w:numId w:val="0"/>
        </w:numPr>
        <w:ind w:left="851"/>
        <w:rPr>
          <w:lang w:val="da-DK"/>
        </w:rPr>
      </w:pPr>
      <w:bookmarkStart w:id="0" w:name="_Hlk14426384"/>
      <w:r>
        <w:rPr>
          <w:lang w:val="da-DK"/>
        </w:rPr>
        <w:t xml:space="preserve">Hos TECHCOLLEGE varetages rollen som databeskyttelsesrådgiver (DPO) af: </w:t>
      </w:r>
    </w:p>
    <w:p w14:paraId="07957523" w14:textId="77777777" w:rsidR="006E7F8B" w:rsidRDefault="006E7F8B" w:rsidP="00872F68">
      <w:pPr>
        <w:pStyle w:val="Afsnitsnummerering2"/>
        <w:numPr>
          <w:ilvl w:val="0"/>
          <w:numId w:val="0"/>
        </w:numPr>
        <w:ind w:left="851"/>
        <w:rPr>
          <w:lang w:val="da-DK"/>
        </w:rPr>
      </w:pPr>
    </w:p>
    <w:p w14:paraId="0BBB7D89" w14:textId="77777777" w:rsidR="006E7F8B" w:rsidRPr="00872F68" w:rsidRDefault="00B05D23" w:rsidP="00256B88">
      <w:pPr>
        <w:pStyle w:val="Afsnitsnummerering2"/>
        <w:numPr>
          <w:ilvl w:val="0"/>
          <w:numId w:val="0"/>
        </w:numPr>
        <w:ind w:left="851"/>
        <w:rPr>
          <w:lang w:val="da-DK"/>
        </w:rPr>
      </w:pPr>
      <w:r>
        <w:rPr>
          <w:lang w:val="da-DK"/>
        </w:rPr>
        <w:t xml:space="preserve">Anne Lene Pugholm, IT Center Nord, </w:t>
      </w:r>
      <w:hyperlink r:id="rId11" w:history="1">
        <w:r w:rsidRPr="00B27F6C">
          <w:rPr>
            <w:rStyle w:val="Hyperlink"/>
          </w:rPr>
          <w:t>alpu@itcn.dk</w:t>
        </w:r>
      </w:hyperlink>
      <w:r>
        <w:rPr>
          <w:lang w:val="da-DK"/>
        </w:rPr>
        <w:t>, 72505975.</w:t>
      </w:r>
    </w:p>
    <w:bookmarkEnd w:id="0"/>
    <w:p w14:paraId="32CB9EA0" w14:textId="77777777" w:rsidR="00C856DD" w:rsidRPr="00BD3D3E" w:rsidRDefault="00C856DD" w:rsidP="00C856DD">
      <w:pPr>
        <w:rPr>
          <w:lang w:val="da-DK"/>
        </w:rPr>
      </w:pPr>
    </w:p>
    <w:p w14:paraId="48914042" w14:textId="77777777" w:rsidR="00C856DD" w:rsidRDefault="00C856DD" w:rsidP="00C856DD">
      <w:pPr>
        <w:spacing w:after="0"/>
        <w:jc w:val="left"/>
        <w:rPr>
          <w:rFonts w:eastAsiaTheme="majorEastAsia" w:cstheme="majorBidi"/>
          <w:b/>
          <w:bCs/>
          <w:caps/>
          <w:szCs w:val="28"/>
          <w:lang w:val="da-DK"/>
        </w:rPr>
      </w:pPr>
      <w:r>
        <w:rPr>
          <w:lang w:val="da-DK"/>
        </w:rPr>
        <w:br w:type="page"/>
      </w:r>
    </w:p>
    <w:p w14:paraId="075AFF8B" w14:textId="77777777" w:rsidR="00C856DD" w:rsidRDefault="00C856DD" w:rsidP="00C856DD">
      <w:pPr>
        <w:pStyle w:val="Overskrift1"/>
        <w:rPr>
          <w:lang w:val="da-DK"/>
        </w:rPr>
      </w:pPr>
      <w:r w:rsidRPr="00BD3D3E">
        <w:rPr>
          <w:lang w:val="da-DK"/>
        </w:rPr>
        <w:lastRenderedPageBreak/>
        <w:t>Beskrivelse af behandlingen</w:t>
      </w:r>
    </w:p>
    <w:p w14:paraId="490A299F" w14:textId="77777777" w:rsidR="006E7F8B" w:rsidRDefault="006E7F8B" w:rsidP="006E7F8B">
      <w:pPr>
        <w:pStyle w:val="Afsnitsnummerering2"/>
        <w:numPr>
          <w:ilvl w:val="0"/>
          <w:numId w:val="0"/>
        </w:numPr>
        <w:ind w:left="851"/>
        <w:rPr>
          <w:lang w:val="da-DK"/>
        </w:rPr>
      </w:pPr>
      <w:r>
        <w:rPr>
          <w:lang w:val="da-DK"/>
        </w:rPr>
        <w:t xml:space="preserve">I det følgende er beskrivelsen af vores behandlingsaktiviteter opdelt efter </w:t>
      </w:r>
      <w:r w:rsidR="0052136A">
        <w:rPr>
          <w:lang w:val="da-DK"/>
        </w:rPr>
        <w:t>din relation til TECHCOLLEGE</w:t>
      </w:r>
      <w:r>
        <w:rPr>
          <w:lang w:val="da-DK"/>
        </w:rPr>
        <w:t xml:space="preserve">. </w:t>
      </w:r>
    </w:p>
    <w:p w14:paraId="25EBA675" w14:textId="77777777" w:rsidR="006E7F8B" w:rsidRPr="006E7F8B" w:rsidRDefault="006E7F8B" w:rsidP="00256B88">
      <w:pPr>
        <w:pStyle w:val="Afsnitsnummerering2"/>
        <w:numPr>
          <w:ilvl w:val="0"/>
          <w:numId w:val="0"/>
        </w:numPr>
        <w:ind w:left="851"/>
        <w:rPr>
          <w:lang w:val="da-DK"/>
        </w:rPr>
      </w:pPr>
      <w:r>
        <w:rPr>
          <w:lang w:val="da-DK"/>
        </w:rPr>
        <w:t xml:space="preserve"> </w:t>
      </w:r>
    </w:p>
    <w:p w14:paraId="5C5DAD58" w14:textId="77777777" w:rsidR="002E5A9E" w:rsidRPr="00256B88" w:rsidRDefault="002E5A9E" w:rsidP="002E5A9E">
      <w:pPr>
        <w:pStyle w:val="Afsnitsnummerering2"/>
        <w:rPr>
          <w:b/>
          <w:lang w:val="da-DK"/>
        </w:rPr>
      </w:pPr>
      <w:r>
        <w:rPr>
          <w:b/>
          <w:lang w:val="da-DK"/>
        </w:rPr>
        <w:t>Elev</w:t>
      </w:r>
      <w:r w:rsidR="00A93325">
        <w:rPr>
          <w:b/>
          <w:lang w:val="da-DK"/>
        </w:rPr>
        <w:t xml:space="preserve"> eller kursist hos TECHCOLLEGE</w:t>
      </w:r>
    </w:p>
    <w:p w14:paraId="10CFF6D1" w14:textId="77777777" w:rsidR="00A93325" w:rsidRPr="00F3431C" w:rsidRDefault="00C856DD" w:rsidP="00577842">
      <w:pPr>
        <w:pStyle w:val="Afsnitsnummerering2"/>
        <w:numPr>
          <w:ilvl w:val="0"/>
          <w:numId w:val="0"/>
        </w:numPr>
        <w:ind w:left="851"/>
        <w:rPr>
          <w:lang w:val="da-DK"/>
        </w:rPr>
      </w:pPr>
      <w:r>
        <w:rPr>
          <w:lang w:val="da-DK"/>
        </w:rPr>
        <w:t>TECHCOLLEGE anvender dine p</w:t>
      </w:r>
      <w:r w:rsidRPr="00F3431C">
        <w:rPr>
          <w:lang w:val="da-DK"/>
        </w:rPr>
        <w:t>ersonoplysninger til at</w:t>
      </w:r>
      <w:r w:rsidR="00BE7279">
        <w:rPr>
          <w:lang w:val="da-DK"/>
        </w:rPr>
        <w:t xml:space="preserve"> administrere dit undervisningsforløb, herunder til at</w:t>
      </w:r>
      <w:r w:rsidRPr="00F3431C">
        <w:rPr>
          <w:lang w:val="da-DK"/>
        </w:rPr>
        <w:t xml:space="preserve"> opfylde de forpligtelser, der påhviler </w:t>
      </w:r>
      <w:r>
        <w:rPr>
          <w:lang w:val="da-DK"/>
        </w:rPr>
        <w:t>skolen</w:t>
      </w:r>
      <w:r w:rsidRPr="00F3431C">
        <w:rPr>
          <w:lang w:val="da-DK"/>
        </w:rPr>
        <w:t xml:space="preserve"> i forbindelse med </w:t>
      </w:r>
      <w:r w:rsidR="0052775C">
        <w:rPr>
          <w:lang w:val="da-DK"/>
        </w:rPr>
        <w:t>dit undervisningsforløb</w:t>
      </w:r>
      <w:r w:rsidRPr="00F3431C">
        <w:rPr>
          <w:lang w:val="da-DK"/>
        </w:rPr>
        <w:t>.</w:t>
      </w:r>
    </w:p>
    <w:p w14:paraId="153C6E58" w14:textId="77777777" w:rsidR="00C856DD" w:rsidRPr="00D603A6" w:rsidRDefault="00C856DD" w:rsidP="00577842">
      <w:pPr>
        <w:pStyle w:val="Afsnitsnummerering3"/>
        <w:numPr>
          <w:ilvl w:val="0"/>
          <w:numId w:val="0"/>
        </w:numPr>
        <w:ind w:left="851"/>
        <w:rPr>
          <w:lang w:val="da-DK"/>
        </w:rPr>
      </w:pPr>
      <w:r>
        <w:rPr>
          <w:lang w:val="da-DK"/>
        </w:rPr>
        <w:t xml:space="preserve">TECHCOLLEGE anvender </w:t>
      </w:r>
      <w:r w:rsidR="00BE7279">
        <w:rPr>
          <w:lang w:val="da-DK"/>
        </w:rPr>
        <w:t xml:space="preserve">desuden </w:t>
      </w:r>
      <w:r>
        <w:rPr>
          <w:lang w:val="da-DK"/>
        </w:rPr>
        <w:t>dine p</w:t>
      </w:r>
      <w:r w:rsidRPr="00D603A6">
        <w:rPr>
          <w:lang w:val="da-DK"/>
        </w:rPr>
        <w:t>ersonoplysninger</w:t>
      </w:r>
      <w:r>
        <w:rPr>
          <w:lang w:val="da-DK"/>
        </w:rPr>
        <w:t xml:space="preserve"> </w:t>
      </w:r>
      <w:r w:rsidRPr="00D603A6">
        <w:rPr>
          <w:lang w:val="da-DK"/>
        </w:rPr>
        <w:t>til at udarbejde statist</w:t>
      </w:r>
      <w:r w:rsidR="001307E1">
        <w:rPr>
          <w:lang w:val="da-DK"/>
        </w:rPr>
        <w:t>ikker til brug for indberetni</w:t>
      </w:r>
      <w:r w:rsidR="00865117">
        <w:rPr>
          <w:lang w:val="da-DK"/>
        </w:rPr>
        <w:t>nger til Uddannelse</w:t>
      </w:r>
      <w:r w:rsidR="00843FE1">
        <w:rPr>
          <w:lang w:val="da-DK"/>
        </w:rPr>
        <w:t>s- og Forsk</w:t>
      </w:r>
      <w:r w:rsidR="00865117">
        <w:rPr>
          <w:lang w:val="da-DK"/>
        </w:rPr>
        <w:t>n</w:t>
      </w:r>
      <w:r w:rsidR="00843FE1">
        <w:rPr>
          <w:lang w:val="da-DK"/>
        </w:rPr>
        <w:t>in</w:t>
      </w:r>
      <w:r w:rsidR="00865117">
        <w:rPr>
          <w:lang w:val="da-DK"/>
        </w:rPr>
        <w:t>gsministeriet.</w:t>
      </w:r>
    </w:p>
    <w:p w14:paraId="4A61E535" w14:textId="77777777" w:rsidR="00C856DD" w:rsidRPr="00D603A6" w:rsidRDefault="00C856DD" w:rsidP="00C856DD">
      <w:pPr>
        <w:spacing w:line="276" w:lineRule="auto"/>
        <w:ind w:left="851"/>
        <w:rPr>
          <w:rFonts w:cs="Tahoma"/>
          <w:lang w:val="da-DK"/>
        </w:rPr>
      </w:pPr>
    </w:p>
    <w:p w14:paraId="28A307C9" w14:textId="58C60636" w:rsidR="00C856DD" w:rsidRPr="00D603A6" w:rsidRDefault="00C856DD" w:rsidP="00C856DD">
      <w:pPr>
        <w:pStyle w:val="Afsnitsnummerering2"/>
        <w:numPr>
          <w:ilvl w:val="0"/>
          <w:numId w:val="0"/>
        </w:numPr>
        <w:ind w:left="851"/>
        <w:rPr>
          <w:lang w:val="da-DK"/>
        </w:rPr>
      </w:pPr>
      <w:r>
        <w:rPr>
          <w:lang w:val="da-DK"/>
        </w:rPr>
        <w:t>TECHCOLLEGE</w:t>
      </w:r>
      <w:r w:rsidRPr="00D603A6">
        <w:rPr>
          <w:lang w:val="da-DK"/>
        </w:rPr>
        <w:t xml:space="preserve"> behandler følgende </w:t>
      </w:r>
      <w:r w:rsidR="00A93325">
        <w:rPr>
          <w:lang w:val="da-DK"/>
        </w:rPr>
        <w:t>kategorier/</w:t>
      </w:r>
      <w:r w:rsidR="006E7F8B">
        <w:rPr>
          <w:lang w:val="da-DK"/>
        </w:rPr>
        <w:t>typer</w:t>
      </w:r>
      <w:r w:rsidR="006E7F8B" w:rsidRPr="00D603A6">
        <w:rPr>
          <w:lang w:val="da-DK"/>
        </w:rPr>
        <w:t xml:space="preserve"> </w:t>
      </w:r>
      <w:r w:rsidRPr="00D603A6">
        <w:rPr>
          <w:lang w:val="da-DK"/>
        </w:rPr>
        <w:t>af personoplysninger om dig</w:t>
      </w:r>
      <w:r w:rsidR="00A93325">
        <w:rPr>
          <w:lang w:val="da-DK"/>
        </w:rPr>
        <w:t xml:space="preserve"> (*obligatorisk)</w:t>
      </w:r>
      <w:r w:rsidRPr="00D603A6">
        <w:rPr>
          <w:lang w:val="da-DK"/>
        </w:rPr>
        <w:t xml:space="preserve">: </w:t>
      </w:r>
    </w:p>
    <w:p w14:paraId="116E6238" w14:textId="77777777" w:rsidR="00C856DD" w:rsidRPr="00D603A6" w:rsidRDefault="00C856DD" w:rsidP="00785162">
      <w:pPr>
        <w:pStyle w:val="Afsnitsnummerering2"/>
        <w:numPr>
          <w:ilvl w:val="0"/>
          <w:numId w:val="0"/>
        </w:numPr>
        <w:ind w:left="851"/>
        <w:rPr>
          <w:lang w:val="da-DK"/>
        </w:rPr>
      </w:pPr>
      <w:r w:rsidRPr="00D603A6">
        <w:rPr>
          <w:lang w:val="da-DK"/>
        </w:rPr>
        <w:t xml:space="preserve">Almindelige </w:t>
      </w:r>
      <w:r w:rsidR="00A93325">
        <w:rPr>
          <w:lang w:val="da-DK"/>
        </w:rPr>
        <w:t>person</w:t>
      </w:r>
      <w:r w:rsidRPr="00D603A6">
        <w:rPr>
          <w:lang w:val="da-DK"/>
        </w:rPr>
        <w:t>oplysninger</w:t>
      </w:r>
    </w:p>
    <w:p w14:paraId="52BABAA9" w14:textId="77777777" w:rsidR="00C856DD" w:rsidRPr="00D603A6" w:rsidRDefault="00C856DD" w:rsidP="00577842">
      <w:pPr>
        <w:pStyle w:val="Afsnitsnummerering2"/>
        <w:numPr>
          <w:ilvl w:val="0"/>
          <w:numId w:val="6"/>
        </w:numPr>
        <w:rPr>
          <w:lang w:val="da-DK"/>
        </w:rPr>
      </w:pPr>
      <w:r w:rsidRPr="00D603A6">
        <w:rPr>
          <w:lang w:val="da-DK"/>
        </w:rPr>
        <w:t>Navn</w:t>
      </w:r>
      <w:r>
        <w:rPr>
          <w:lang w:val="da-DK"/>
        </w:rPr>
        <w:t>*</w:t>
      </w:r>
    </w:p>
    <w:p w14:paraId="6097C7B3" w14:textId="77777777" w:rsidR="00C856DD" w:rsidRPr="00D603A6" w:rsidRDefault="00C856DD" w:rsidP="00577842">
      <w:pPr>
        <w:pStyle w:val="Afsnitsnummerering2"/>
        <w:numPr>
          <w:ilvl w:val="0"/>
          <w:numId w:val="6"/>
        </w:numPr>
        <w:rPr>
          <w:lang w:val="da-DK"/>
        </w:rPr>
      </w:pPr>
      <w:r w:rsidRPr="00D603A6">
        <w:rPr>
          <w:lang w:val="da-DK"/>
        </w:rPr>
        <w:t>Adresse</w:t>
      </w:r>
      <w:r>
        <w:rPr>
          <w:lang w:val="da-DK"/>
        </w:rPr>
        <w:t>*</w:t>
      </w:r>
    </w:p>
    <w:p w14:paraId="39D503DB" w14:textId="77777777" w:rsidR="00C856DD" w:rsidRPr="00D603A6" w:rsidRDefault="00C856DD" w:rsidP="00577842">
      <w:pPr>
        <w:pStyle w:val="Afsnitsnummerering2"/>
        <w:numPr>
          <w:ilvl w:val="0"/>
          <w:numId w:val="6"/>
        </w:numPr>
        <w:rPr>
          <w:lang w:val="da-DK"/>
        </w:rPr>
      </w:pPr>
      <w:r w:rsidRPr="00D603A6">
        <w:rPr>
          <w:lang w:val="da-DK"/>
        </w:rPr>
        <w:t>E-mail</w:t>
      </w:r>
    </w:p>
    <w:p w14:paraId="3C01BCA1" w14:textId="77777777" w:rsidR="00C856DD" w:rsidRPr="00D603A6" w:rsidRDefault="00C856DD" w:rsidP="00577842">
      <w:pPr>
        <w:pStyle w:val="Afsnitsnummerering2"/>
        <w:numPr>
          <w:ilvl w:val="0"/>
          <w:numId w:val="6"/>
        </w:numPr>
        <w:rPr>
          <w:lang w:val="da-DK"/>
        </w:rPr>
      </w:pPr>
      <w:r w:rsidRPr="00D603A6">
        <w:rPr>
          <w:lang w:val="da-DK"/>
        </w:rPr>
        <w:t>Telefonnummer</w:t>
      </w:r>
    </w:p>
    <w:p w14:paraId="29AE3EB0" w14:textId="77777777" w:rsidR="00C856DD" w:rsidRPr="00D603A6" w:rsidRDefault="00C856DD" w:rsidP="00577842">
      <w:pPr>
        <w:pStyle w:val="Afsnitsnummerering2"/>
        <w:numPr>
          <w:ilvl w:val="0"/>
          <w:numId w:val="6"/>
        </w:numPr>
        <w:rPr>
          <w:lang w:val="da-DK"/>
        </w:rPr>
      </w:pPr>
      <w:r w:rsidRPr="00D603A6">
        <w:rPr>
          <w:lang w:val="da-DK"/>
        </w:rPr>
        <w:t>Uddannelsesmæssig baggrund</w:t>
      </w:r>
      <w:r w:rsidR="002F798F">
        <w:rPr>
          <w:lang w:val="da-DK"/>
        </w:rPr>
        <w:t xml:space="preserve"> </w:t>
      </w:r>
      <w:r>
        <w:rPr>
          <w:lang w:val="da-DK"/>
        </w:rPr>
        <w:t>*</w:t>
      </w:r>
    </w:p>
    <w:p w14:paraId="1CA7A362" w14:textId="77777777" w:rsidR="00C856DD" w:rsidRPr="00865117" w:rsidRDefault="00C856DD" w:rsidP="00577842">
      <w:pPr>
        <w:pStyle w:val="Afsnitsnummerering2"/>
        <w:numPr>
          <w:ilvl w:val="0"/>
          <w:numId w:val="6"/>
        </w:numPr>
        <w:rPr>
          <w:lang w:val="da-DK"/>
        </w:rPr>
      </w:pPr>
      <w:r w:rsidRPr="00D603A6">
        <w:rPr>
          <w:lang w:val="da-DK"/>
        </w:rPr>
        <w:t>Ansøgning</w:t>
      </w:r>
    </w:p>
    <w:p w14:paraId="663397FA" w14:textId="77777777" w:rsidR="00C856DD" w:rsidRPr="003E1810" w:rsidRDefault="00C856DD" w:rsidP="00577842">
      <w:pPr>
        <w:pStyle w:val="Afsnitsnummerering2"/>
        <w:numPr>
          <w:ilvl w:val="0"/>
          <w:numId w:val="6"/>
        </w:numPr>
        <w:rPr>
          <w:lang w:val="da-DK"/>
        </w:rPr>
      </w:pPr>
      <w:r w:rsidRPr="00D603A6">
        <w:rPr>
          <w:lang w:val="da-DK"/>
        </w:rPr>
        <w:t>Fødselsdato</w:t>
      </w:r>
      <w:r>
        <w:rPr>
          <w:lang w:val="da-DK"/>
        </w:rPr>
        <w:t>*</w:t>
      </w:r>
    </w:p>
    <w:p w14:paraId="645A468F" w14:textId="77777777" w:rsidR="00C856DD" w:rsidRDefault="00C856DD" w:rsidP="00577842">
      <w:pPr>
        <w:pStyle w:val="Afsnitsnummerering2"/>
        <w:numPr>
          <w:ilvl w:val="0"/>
          <w:numId w:val="6"/>
        </w:numPr>
        <w:rPr>
          <w:lang w:val="da-DK"/>
        </w:rPr>
      </w:pPr>
      <w:r w:rsidRPr="00D603A6">
        <w:rPr>
          <w:lang w:val="da-DK"/>
        </w:rPr>
        <w:t>CPR-nummer</w:t>
      </w:r>
      <w:r>
        <w:rPr>
          <w:lang w:val="da-DK"/>
        </w:rPr>
        <w:t>*</w:t>
      </w:r>
    </w:p>
    <w:p w14:paraId="7651B5A3" w14:textId="77777777" w:rsidR="006E7F8B" w:rsidRDefault="006E7F8B">
      <w:pPr>
        <w:pStyle w:val="Afsnitsnummerering2"/>
        <w:numPr>
          <w:ilvl w:val="0"/>
          <w:numId w:val="6"/>
        </w:numPr>
        <w:rPr>
          <w:lang w:val="da-DK"/>
        </w:rPr>
      </w:pPr>
      <w:r>
        <w:rPr>
          <w:lang w:val="da-DK"/>
        </w:rPr>
        <w:t>Portrætfoto til studi</w:t>
      </w:r>
      <w:r w:rsidR="00A93325">
        <w:rPr>
          <w:lang w:val="da-DK"/>
        </w:rPr>
        <w:t>e</w:t>
      </w:r>
      <w:r>
        <w:rPr>
          <w:lang w:val="da-DK"/>
        </w:rPr>
        <w:t>kort</w:t>
      </w:r>
      <w:r w:rsidR="00A93325">
        <w:rPr>
          <w:lang w:val="da-DK"/>
        </w:rPr>
        <w:t>*</w:t>
      </w:r>
    </w:p>
    <w:p w14:paraId="37B21850" w14:textId="77777777" w:rsidR="005B2368" w:rsidRDefault="005B2368" w:rsidP="00256B88">
      <w:pPr>
        <w:pStyle w:val="Afsnitsnummerering2"/>
        <w:numPr>
          <w:ilvl w:val="0"/>
          <w:numId w:val="6"/>
        </w:numPr>
        <w:rPr>
          <w:lang w:val="da-DK"/>
        </w:rPr>
      </w:pPr>
      <w:r>
        <w:rPr>
          <w:lang w:val="da-DK"/>
        </w:rPr>
        <w:t>Tv-overvågning (se nedenfor)</w:t>
      </w:r>
    </w:p>
    <w:p w14:paraId="465B96B2" w14:textId="77777777" w:rsidR="00BE539C" w:rsidRPr="00785162" w:rsidRDefault="00BE539C" w:rsidP="00256B88">
      <w:pPr>
        <w:pStyle w:val="Afsnitsnummerering2"/>
        <w:numPr>
          <w:ilvl w:val="0"/>
          <w:numId w:val="6"/>
        </w:numPr>
        <w:rPr>
          <w:lang w:val="da-DK"/>
        </w:rPr>
      </w:pPr>
      <w:r w:rsidRPr="00785162">
        <w:rPr>
          <w:lang w:val="da-DK"/>
        </w:rPr>
        <w:t>Eventuelle værge-oplysninger</w:t>
      </w:r>
    </w:p>
    <w:p w14:paraId="42B0F824" w14:textId="77777777" w:rsidR="002F798F" w:rsidRPr="00785162" w:rsidRDefault="00BE539C" w:rsidP="00256B88">
      <w:pPr>
        <w:pStyle w:val="Afsnitsnummerering2"/>
        <w:numPr>
          <w:ilvl w:val="0"/>
          <w:numId w:val="6"/>
        </w:numPr>
        <w:rPr>
          <w:lang w:val="da-DK"/>
        </w:rPr>
      </w:pPr>
      <w:r w:rsidRPr="00785162">
        <w:rPr>
          <w:lang w:val="da-DK"/>
        </w:rPr>
        <w:t>Køn</w:t>
      </w:r>
    </w:p>
    <w:p w14:paraId="1A2C4FE0" w14:textId="77777777" w:rsidR="002F798F" w:rsidRPr="00785162" w:rsidRDefault="002F798F" w:rsidP="00256B88">
      <w:pPr>
        <w:pStyle w:val="Afsnitsnummerering2"/>
        <w:numPr>
          <w:ilvl w:val="0"/>
          <w:numId w:val="6"/>
        </w:numPr>
        <w:rPr>
          <w:lang w:val="da-DK"/>
        </w:rPr>
      </w:pPr>
      <w:r w:rsidRPr="00785162">
        <w:rPr>
          <w:lang w:val="da-DK"/>
        </w:rPr>
        <w:t>Merit</w:t>
      </w:r>
    </w:p>
    <w:p w14:paraId="31011333" w14:textId="77777777" w:rsidR="002C382D" w:rsidRPr="00785162" w:rsidRDefault="002F798F" w:rsidP="00256B88">
      <w:pPr>
        <w:pStyle w:val="Afsnitsnummerering2"/>
        <w:numPr>
          <w:ilvl w:val="0"/>
          <w:numId w:val="6"/>
        </w:numPr>
        <w:rPr>
          <w:lang w:val="da-DK"/>
        </w:rPr>
      </w:pPr>
      <w:r w:rsidRPr="00785162">
        <w:rPr>
          <w:lang w:val="da-DK"/>
        </w:rPr>
        <w:t>Nationalitet, modersmål</w:t>
      </w:r>
      <w:r w:rsidR="00BE539C" w:rsidRPr="00785162">
        <w:rPr>
          <w:lang w:val="da-DK"/>
        </w:rPr>
        <w:t>.</w:t>
      </w:r>
    </w:p>
    <w:p w14:paraId="114A68AB" w14:textId="77777777" w:rsidR="00C856DD" w:rsidRPr="00D603A6" w:rsidRDefault="00C856DD" w:rsidP="00577842">
      <w:pPr>
        <w:pStyle w:val="Afsnitsnummerering2"/>
        <w:numPr>
          <w:ilvl w:val="0"/>
          <w:numId w:val="0"/>
        </w:numPr>
        <w:ind w:left="851"/>
        <w:rPr>
          <w:lang w:val="da-DK"/>
        </w:rPr>
      </w:pPr>
      <w:r w:rsidRPr="00D603A6">
        <w:rPr>
          <w:lang w:val="da-DK"/>
        </w:rPr>
        <w:t xml:space="preserve">Følsomme </w:t>
      </w:r>
      <w:r w:rsidR="00A93325">
        <w:rPr>
          <w:lang w:val="da-DK"/>
        </w:rPr>
        <w:t>person</w:t>
      </w:r>
      <w:r w:rsidRPr="00D603A6">
        <w:rPr>
          <w:lang w:val="da-DK"/>
        </w:rPr>
        <w:t>oplysninger</w:t>
      </w:r>
    </w:p>
    <w:p w14:paraId="6E9E1321" w14:textId="77777777" w:rsidR="00C856DD" w:rsidRPr="00D603A6" w:rsidRDefault="00865117" w:rsidP="00577842">
      <w:pPr>
        <w:pStyle w:val="Listeafsnit"/>
        <w:numPr>
          <w:ilvl w:val="0"/>
          <w:numId w:val="6"/>
        </w:numPr>
        <w:spacing w:line="276" w:lineRule="auto"/>
        <w:jc w:val="left"/>
        <w:rPr>
          <w:rFonts w:cs="Tahoma"/>
          <w:lang w:val="da-DK"/>
        </w:rPr>
      </w:pPr>
      <w:r>
        <w:rPr>
          <w:rFonts w:cs="Tahoma"/>
          <w:lang w:val="da-DK"/>
        </w:rPr>
        <w:t>Særlige beho</w:t>
      </w:r>
      <w:r w:rsidR="00891ECE">
        <w:rPr>
          <w:rFonts w:cs="Tahoma"/>
          <w:lang w:val="da-DK"/>
        </w:rPr>
        <w:t>v i forbindelse med tilrettelæggelse af dit undervisningsforløb</w:t>
      </w:r>
    </w:p>
    <w:p w14:paraId="4150BCDE" w14:textId="77777777" w:rsidR="00C856DD" w:rsidRPr="00D603A6" w:rsidRDefault="00C856DD" w:rsidP="00C856DD">
      <w:pPr>
        <w:pStyle w:val="Listeafsnit"/>
        <w:spacing w:line="276" w:lineRule="auto"/>
        <w:ind w:left="1571"/>
        <w:jc w:val="left"/>
        <w:rPr>
          <w:rFonts w:cs="Tahoma"/>
          <w:lang w:val="da-DK"/>
        </w:rPr>
      </w:pPr>
    </w:p>
    <w:p w14:paraId="516A6F6F" w14:textId="77777777" w:rsidR="00C856DD" w:rsidRPr="00D603A6" w:rsidRDefault="00C856DD" w:rsidP="00C856DD">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w:t>
      </w:r>
      <w:r w:rsidR="00BE7279">
        <w:rPr>
          <w:rFonts w:cs="Tahoma"/>
          <w:lang w:val="da-DK"/>
        </w:rPr>
        <w:t>personoplysningerne</w:t>
      </w:r>
      <w:r w:rsidR="00BE7279" w:rsidRPr="00D603A6">
        <w:rPr>
          <w:rFonts w:cs="Tahoma"/>
          <w:lang w:val="da-DK"/>
        </w:rPr>
        <w:t xml:space="preserve"> </w:t>
      </w:r>
      <w:r w:rsidRPr="00D603A6">
        <w:rPr>
          <w:rFonts w:cs="Tahoma"/>
          <w:lang w:val="da-DK"/>
        </w:rPr>
        <w:t xml:space="preserve">fra følgende kilder: </w:t>
      </w:r>
    </w:p>
    <w:p w14:paraId="7B41C68B" w14:textId="77777777" w:rsidR="00C856DD" w:rsidRPr="00D603A6" w:rsidRDefault="00C856DD" w:rsidP="00C856DD">
      <w:pPr>
        <w:pStyle w:val="Listeafsnit"/>
        <w:numPr>
          <w:ilvl w:val="0"/>
          <w:numId w:val="7"/>
        </w:numPr>
        <w:spacing w:line="276" w:lineRule="auto"/>
        <w:jc w:val="left"/>
        <w:rPr>
          <w:rFonts w:cs="Tahoma"/>
          <w:lang w:val="da-DK"/>
        </w:rPr>
      </w:pPr>
      <w:r w:rsidRPr="00D603A6">
        <w:rPr>
          <w:rFonts w:cs="Tahoma"/>
          <w:lang w:val="da-DK"/>
        </w:rPr>
        <w:t>Direkte fra dig</w:t>
      </w:r>
    </w:p>
    <w:p w14:paraId="256ABECE" w14:textId="488C1FE4" w:rsidR="00C856DD" w:rsidRDefault="002E5A9E" w:rsidP="00C856DD">
      <w:pPr>
        <w:pStyle w:val="Listeafsnit"/>
        <w:numPr>
          <w:ilvl w:val="0"/>
          <w:numId w:val="7"/>
        </w:numPr>
        <w:spacing w:line="276" w:lineRule="auto"/>
        <w:jc w:val="left"/>
        <w:rPr>
          <w:rFonts w:cs="Tahoma"/>
          <w:lang w:val="da-DK"/>
        </w:rPr>
      </w:pPr>
      <w:r>
        <w:rPr>
          <w:rFonts w:cs="Tahoma"/>
          <w:lang w:val="da-DK"/>
        </w:rPr>
        <w:t>Fra andre offentlige myndigheder, f.eks. indsamles a</w:t>
      </w:r>
      <w:r w:rsidR="00865117">
        <w:rPr>
          <w:rFonts w:cs="Tahoma"/>
          <w:lang w:val="da-DK"/>
        </w:rPr>
        <w:t>fgangsbev</w:t>
      </w:r>
      <w:r w:rsidR="00843FE1">
        <w:rPr>
          <w:rFonts w:cs="Tahoma"/>
          <w:lang w:val="da-DK"/>
        </w:rPr>
        <w:t>iser og eksamenskarakterer fra f</w:t>
      </w:r>
      <w:r w:rsidR="00865117">
        <w:rPr>
          <w:rFonts w:cs="Tahoma"/>
          <w:lang w:val="da-DK"/>
        </w:rPr>
        <w:t>olkeskole eller anden uddannelsesinstitution</w:t>
      </w:r>
    </w:p>
    <w:p w14:paraId="0B26A581" w14:textId="77777777" w:rsidR="002C382D" w:rsidRPr="00785162" w:rsidRDefault="002C382D" w:rsidP="00C856DD">
      <w:pPr>
        <w:pStyle w:val="Listeafsnit"/>
        <w:numPr>
          <w:ilvl w:val="0"/>
          <w:numId w:val="7"/>
        </w:numPr>
        <w:spacing w:line="276" w:lineRule="auto"/>
        <w:jc w:val="left"/>
        <w:rPr>
          <w:rFonts w:cs="Tahoma"/>
          <w:lang w:val="da-DK"/>
        </w:rPr>
      </w:pPr>
      <w:r w:rsidRPr="00785162">
        <w:rPr>
          <w:rFonts w:cs="Tahoma"/>
          <w:lang w:val="da-DK"/>
        </w:rPr>
        <w:t xml:space="preserve">Fælles offentlige systemer herunder </w:t>
      </w:r>
      <w:r w:rsidR="002F798F" w:rsidRPr="00785162">
        <w:rPr>
          <w:rFonts w:cs="Tahoma"/>
          <w:lang w:val="da-DK"/>
        </w:rPr>
        <w:t xml:space="preserve">cpr-registreret, </w:t>
      </w:r>
      <w:r w:rsidRPr="00785162">
        <w:rPr>
          <w:rFonts w:cs="Tahoma"/>
          <w:lang w:val="da-DK"/>
        </w:rPr>
        <w:t xml:space="preserve">optagelse.dk, praktikplads.dk </w:t>
      </w:r>
    </w:p>
    <w:p w14:paraId="64A7EFF9" w14:textId="77777777" w:rsidR="00C856DD" w:rsidRPr="00256B88" w:rsidRDefault="00C856DD">
      <w:pPr>
        <w:pStyle w:val="Afsnitsnummerering2"/>
        <w:numPr>
          <w:ilvl w:val="0"/>
          <w:numId w:val="0"/>
        </w:numPr>
        <w:rPr>
          <w:bCs/>
          <w:lang w:val="da-DK"/>
        </w:rPr>
      </w:pPr>
    </w:p>
    <w:p w14:paraId="19AE0072" w14:textId="77777777" w:rsidR="00C856DD" w:rsidRPr="00D603A6" w:rsidRDefault="00C856DD" w:rsidP="00C856DD">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på følgende behandlingsgrundlag:</w:t>
      </w:r>
    </w:p>
    <w:p w14:paraId="4353D8DA" w14:textId="77777777" w:rsidR="00D90861" w:rsidRPr="002E5A9E" w:rsidRDefault="002E5A9E" w:rsidP="00577842">
      <w:pPr>
        <w:pStyle w:val="Afsnitsnummerering2"/>
        <w:numPr>
          <w:ilvl w:val="0"/>
          <w:numId w:val="8"/>
        </w:numPr>
        <w:jc w:val="left"/>
        <w:rPr>
          <w:lang w:val="da-DK"/>
        </w:rPr>
      </w:pPr>
      <w:r>
        <w:rPr>
          <w:lang w:val="da-DK"/>
        </w:rPr>
        <w:t>Varetagelse af samfundsinteresser eller offentlig myndighedsudøvelse</w:t>
      </w:r>
      <w:r w:rsidR="007B37A3">
        <w:rPr>
          <w:lang w:val="da-DK"/>
        </w:rPr>
        <w:t xml:space="preserve">, jf. </w:t>
      </w:r>
      <w:r>
        <w:rPr>
          <w:rFonts w:cs="Tahoma"/>
          <w:lang w:val="da-DK"/>
        </w:rPr>
        <w:t xml:space="preserve">databeskyttelsesforordningens </w:t>
      </w:r>
      <w:r w:rsidR="007B37A3">
        <w:rPr>
          <w:rFonts w:cs="Tahoma"/>
          <w:lang w:val="da-DK"/>
        </w:rPr>
        <w:t>artikel 6</w:t>
      </w:r>
      <w:r>
        <w:rPr>
          <w:rFonts w:cs="Tahoma"/>
          <w:lang w:val="da-DK"/>
        </w:rPr>
        <w:t xml:space="preserve">, stk. </w:t>
      </w:r>
      <w:r w:rsidR="007B37A3">
        <w:rPr>
          <w:rFonts w:cs="Tahoma"/>
          <w:lang w:val="da-DK"/>
        </w:rPr>
        <w:t>1, litra e.</w:t>
      </w:r>
    </w:p>
    <w:p w14:paraId="02B2E8F5" w14:textId="77777777" w:rsidR="002E5A9E" w:rsidRDefault="002E5A9E" w:rsidP="00256B88">
      <w:pPr>
        <w:pStyle w:val="Afsnitsnummerering2"/>
        <w:numPr>
          <w:ilvl w:val="0"/>
          <w:numId w:val="8"/>
        </w:numPr>
        <w:jc w:val="left"/>
        <w:rPr>
          <w:lang w:val="da-DK"/>
        </w:rPr>
      </w:pPr>
      <w:r>
        <w:rPr>
          <w:rFonts w:cs="Tahoma"/>
          <w:lang w:val="da-DK"/>
        </w:rPr>
        <w:t>Opfyldelse af en aftale/kontrakt, hvori du er part, eller af hensyn til gennemførelse af foranstaltninger, der træffes på din anmodning forud for indgåelse af en aftale/kontrakt, jf. databeskyttelsesforordningens artikel 6, stk. 1, litra b.</w:t>
      </w:r>
    </w:p>
    <w:p w14:paraId="249FB69A" w14:textId="77777777" w:rsidR="00C856DD" w:rsidRDefault="002E5A9E" w:rsidP="00256B88">
      <w:pPr>
        <w:pStyle w:val="Afsnitsnummerering2"/>
        <w:numPr>
          <w:ilvl w:val="0"/>
          <w:numId w:val="8"/>
        </w:numPr>
        <w:jc w:val="left"/>
        <w:rPr>
          <w:lang w:val="da-DK"/>
        </w:rPr>
      </w:pPr>
      <w:r>
        <w:rPr>
          <w:lang w:val="da-DK"/>
        </w:rPr>
        <w:lastRenderedPageBreak/>
        <w:t>Dit</w:t>
      </w:r>
      <w:r w:rsidR="00C856DD" w:rsidRPr="00D603A6">
        <w:rPr>
          <w:lang w:val="da-DK"/>
        </w:rPr>
        <w:t xml:space="preserve"> samtykke</w:t>
      </w:r>
      <w:r>
        <w:rPr>
          <w:lang w:val="da-DK"/>
        </w:rPr>
        <w:t>,</w:t>
      </w:r>
      <w:r w:rsidR="00C856DD" w:rsidRPr="00D603A6">
        <w:rPr>
          <w:lang w:val="da-DK"/>
        </w:rPr>
        <w:t xml:space="preserve"> jf. </w:t>
      </w:r>
      <w:r>
        <w:rPr>
          <w:lang w:val="da-DK"/>
        </w:rPr>
        <w:t>databeskyttelsesforordningens</w:t>
      </w:r>
      <w:r w:rsidRPr="00D603A6">
        <w:rPr>
          <w:lang w:val="da-DK"/>
        </w:rPr>
        <w:t xml:space="preserve"> </w:t>
      </w:r>
      <w:r w:rsidR="00C856DD" w:rsidRPr="00D603A6">
        <w:rPr>
          <w:lang w:val="da-DK"/>
        </w:rPr>
        <w:t>artikel 6</w:t>
      </w:r>
      <w:r>
        <w:rPr>
          <w:lang w:val="da-DK"/>
        </w:rPr>
        <w:t xml:space="preserve">, stk. </w:t>
      </w:r>
      <w:r w:rsidR="00C856DD" w:rsidRPr="00D603A6">
        <w:rPr>
          <w:lang w:val="da-DK"/>
        </w:rPr>
        <w:t>1, litra a</w:t>
      </w:r>
      <w:r w:rsidR="00C856DD">
        <w:rPr>
          <w:lang w:val="da-DK"/>
        </w:rPr>
        <w:t>.</w:t>
      </w:r>
    </w:p>
    <w:p w14:paraId="1E2D033F" w14:textId="77777777" w:rsidR="00BE7279" w:rsidRDefault="00BE7279" w:rsidP="00577842">
      <w:pPr>
        <w:pStyle w:val="Afsnitsnummerering2"/>
        <w:numPr>
          <w:ilvl w:val="0"/>
          <w:numId w:val="0"/>
        </w:numPr>
        <w:rPr>
          <w:b/>
          <w:lang w:val="da-DK"/>
        </w:rPr>
      </w:pPr>
    </w:p>
    <w:p w14:paraId="3FE25570" w14:textId="77777777" w:rsidR="00C856DD" w:rsidRPr="00D603A6" w:rsidRDefault="00C856DD" w:rsidP="00C856DD">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68F48373" w14:textId="77777777" w:rsidR="00C856DD" w:rsidRPr="00D603A6" w:rsidRDefault="00C856DD" w:rsidP="00C856DD">
      <w:pPr>
        <w:pStyle w:val="Afsnitsnummerering2"/>
        <w:numPr>
          <w:ilvl w:val="0"/>
          <w:numId w:val="9"/>
        </w:numPr>
        <w:rPr>
          <w:lang w:val="da-DK"/>
        </w:rPr>
      </w:pPr>
      <w:r w:rsidRPr="00D603A6">
        <w:rPr>
          <w:rFonts w:cs="Tahoma"/>
          <w:lang w:val="da-DK"/>
        </w:rPr>
        <w:t xml:space="preserve">IT-leverandører, support, og </w:t>
      </w:r>
      <w:r>
        <w:rPr>
          <w:rFonts w:cs="Tahoma"/>
          <w:lang w:val="da-DK"/>
        </w:rPr>
        <w:t>andre</w:t>
      </w:r>
      <w:r w:rsidRPr="00D603A6">
        <w:rPr>
          <w:rFonts w:cs="Tahoma"/>
          <w:lang w:val="da-DK"/>
        </w:rPr>
        <w:t xml:space="preserve"> institutioner, som vi samarbejder med for at assistere </w:t>
      </w:r>
      <w:r>
        <w:rPr>
          <w:rFonts w:cs="Tahoma"/>
          <w:lang w:val="da-DK"/>
        </w:rPr>
        <w:t>skolens</w:t>
      </w:r>
      <w:r w:rsidRPr="00D603A6">
        <w:rPr>
          <w:rFonts w:cs="Tahoma"/>
          <w:lang w:val="da-DK"/>
        </w:rPr>
        <w:t xml:space="preserve"> virksomhed.</w:t>
      </w:r>
    </w:p>
    <w:p w14:paraId="0763C3D9" w14:textId="77777777" w:rsidR="00C856DD" w:rsidRPr="00D603A6" w:rsidRDefault="00BE7279" w:rsidP="00C856DD">
      <w:pPr>
        <w:pStyle w:val="Afsnitsnummerering2"/>
        <w:numPr>
          <w:ilvl w:val="0"/>
          <w:numId w:val="9"/>
        </w:numPr>
        <w:rPr>
          <w:lang w:val="da-DK"/>
        </w:rPr>
      </w:pPr>
      <w:r>
        <w:rPr>
          <w:rFonts w:cs="Tahoma"/>
          <w:lang w:val="da-DK"/>
        </w:rPr>
        <w:t>O</w:t>
      </w:r>
      <w:r w:rsidR="00C856DD" w:rsidRPr="00D603A6">
        <w:rPr>
          <w:rFonts w:cs="Tahoma"/>
          <w:lang w:val="da-DK"/>
        </w:rPr>
        <w:t>ffentlige myndigheder</w:t>
      </w:r>
      <w:r w:rsidR="00C856DD">
        <w:rPr>
          <w:rFonts w:cs="Tahoma"/>
          <w:lang w:val="da-DK"/>
        </w:rPr>
        <w:t>.</w:t>
      </w:r>
    </w:p>
    <w:p w14:paraId="195D12FB" w14:textId="77777777" w:rsidR="00C856DD" w:rsidRPr="00577842" w:rsidRDefault="00C856DD">
      <w:pPr>
        <w:pStyle w:val="Afsnitsnummerering2"/>
        <w:numPr>
          <w:ilvl w:val="0"/>
          <w:numId w:val="0"/>
        </w:numPr>
        <w:rPr>
          <w:lang w:val="da-DK"/>
        </w:rPr>
      </w:pPr>
    </w:p>
    <w:p w14:paraId="22ADF509" w14:textId="77777777" w:rsidR="00C856DD" w:rsidRPr="00A45399" w:rsidRDefault="00C856DD" w:rsidP="00C856DD">
      <w:pPr>
        <w:pStyle w:val="Overskrift1"/>
        <w:numPr>
          <w:ilvl w:val="0"/>
          <w:numId w:val="0"/>
        </w:numPr>
        <w:ind w:left="851"/>
        <w:rPr>
          <w:rFonts w:eastAsiaTheme="minorHAnsi" w:cs="Tahoma"/>
          <w:b w:val="0"/>
          <w:bCs w:val="0"/>
          <w:caps w:val="0"/>
          <w:szCs w:val="18"/>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w:t>
      </w:r>
      <w:r w:rsidR="00884409">
        <w:rPr>
          <w:rFonts w:eastAsiaTheme="minorHAnsi" w:cs="Tahoma"/>
          <w:b w:val="0"/>
          <w:bCs w:val="0"/>
          <w:caps w:val="0"/>
          <w:szCs w:val="18"/>
          <w:lang w:val="da-DK"/>
        </w:rPr>
        <w:t>,</w:t>
      </w:r>
      <w:r w:rsidRPr="00A140EF">
        <w:rPr>
          <w:rFonts w:eastAsiaTheme="minorHAnsi" w:cs="Tahoma"/>
          <w:b w:val="0"/>
          <w:bCs w:val="0"/>
          <w:caps w:val="0"/>
          <w:szCs w:val="18"/>
          <w:lang w:val="da-DK"/>
        </w:rPr>
        <w:t xml:space="preserve"> som angivet i denne p</w:t>
      </w:r>
      <w:r w:rsidR="003521BB">
        <w:rPr>
          <w:rFonts w:eastAsiaTheme="minorHAnsi" w:cs="Tahoma"/>
          <w:b w:val="0"/>
          <w:bCs w:val="0"/>
          <w:caps w:val="0"/>
          <w:szCs w:val="18"/>
          <w:lang w:val="da-DK"/>
        </w:rPr>
        <w:t>ersondata</w:t>
      </w:r>
      <w:r w:rsidRPr="00A140EF">
        <w:rPr>
          <w:rFonts w:eastAsiaTheme="minorHAnsi" w:cs="Tahoma"/>
          <w:b w:val="0"/>
          <w:bCs w:val="0"/>
          <w:caps w:val="0"/>
          <w:szCs w:val="18"/>
          <w:lang w:val="da-DK"/>
        </w:rPr>
        <w:t xml:space="preserve">politik, medmindre en længere opbevaringsperiode er påkrævet ved lov. Generelt betyder dette, at TECHCOLLEGE opbevarer dine </w:t>
      </w:r>
      <w:r w:rsidR="00884409">
        <w:rPr>
          <w:rFonts w:eastAsiaTheme="minorHAnsi" w:cs="Tahoma"/>
          <w:b w:val="0"/>
          <w:bCs w:val="0"/>
          <w:caps w:val="0"/>
          <w:szCs w:val="18"/>
          <w:lang w:val="da-DK"/>
        </w:rPr>
        <w:t>personoplysninger</w:t>
      </w:r>
      <w:r>
        <w:rPr>
          <w:rFonts w:eastAsiaTheme="minorHAnsi" w:cs="Tahoma"/>
          <w:b w:val="0"/>
          <w:bCs w:val="0"/>
          <w:caps w:val="0"/>
          <w:szCs w:val="18"/>
          <w:lang w:val="da-DK"/>
        </w:rPr>
        <w:t xml:space="preserve"> un</w:t>
      </w:r>
      <w:r w:rsidR="005D757A">
        <w:rPr>
          <w:rFonts w:eastAsiaTheme="minorHAnsi" w:cs="Tahoma"/>
          <w:b w:val="0"/>
          <w:bCs w:val="0"/>
          <w:caps w:val="0"/>
          <w:szCs w:val="18"/>
          <w:lang w:val="da-DK"/>
        </w:rPr>
        <w:t xml:space="preserve">der hele dit undervisningsforløb </w:t>
      </w:r>
      <w:r>
        <w:rPr>
          <w:rFonts w:eastAsiaTheme="minorHAnsi" w:cs="Tahoma"/>
          <w:b w:val="0"/>
          <w:bCs w:val="0"/>
          <w:caps w:val="0"/>
          <w:szCs w:val="18"/>
          <w:lang w:val="da-DK"/>
        </w:rPr>
        <w:t>og efterfølgende jf. nedenstående retningslinjer.</w:t>
      </w:r>
    </w:p>
    <w:p w14:paraId="069E298C" w14:textId="77777777" w:rsidR="00C856DD" w:rsidRPr="00865117" w:rsidRDefault="00C856DD" w:rsidP="00C856DD">
      <w:pPr>
        <w:pStyle w:val="Afsnitsnummerering2"/>
        <w:numPr>
          <w:ilvl w:val="0"/>
          <w:numId w:val="9"/>
        </w:numPr>
        <w:rPr>
          <w:lang w:val="da-DK"/>
        </w:rPr>
      </w:pPr>
      <w:r>
        <w:rPr>
          <w:rFonts w:cs="Tahoma"/>
          <w:lang w:val="da-DK"/>
        </w:rPr>
        <w:t>Dine personoplysninger opbevares o</w:t>
      </w:r>
      <w:r w:rsidRPr="00D603A6">
        <w:rPr>
          <w:rFonts w:cs="Tahoma"/>
          <w:lang w:val="da-DK"/>
        </w:rPr>
        <w:t>p til 5 år</w:t>
      </w:r>
      <w:r w:rsidR="00884409">
        <w:rPr>
          <w:rFonts w:cs="Tahoma"/>
          <w:lang w:val="da-DK"/>
        </w:rPr>
        <w:t>,</w:t>
      </w:r>
      <w:r w:rsidRPr="00D603A6">
        <w:rPr>
          <w:rFonts w:cs="Tahoma"/>
          <w:lang w:val="da-DK"/>
        </w:rPr>
        <w:t xml:space="preserve"> efter du </w:t>
      </w:r>
      <w:r w:rsidR="00865117">
        <w:rPr>
          <w:rFonts w:cs="Tahoma"/>
          <w:lang w:val="da-DK"/>
        </w:rPr>
        <w:t>har afsluttet din uddannelse på</w:t>
      </w:r>
      <w:r w:rsidRPr="00D603A6">
        <w:rPr>
          <w:rFonts w:cs="Tahoma"/>
          <w:lang w:val="da-DK"/>
        </w:rPr>
        <w:t xml:space="preserve"> TECHCOLLEGE.</w:t>
      </w:r>
    </w:p>
    <w:p w14:paraId="7CAC9A13" w14:textId="77777777" w:rsidR="00865117" w:rsidRPr="00D603A6" w:rsidRDefault="00865117" w:rsidP="00C856DD">
      <w:pPr>
        <w:pStyle w:val="Afsnitsnummerering2"/>
        <w:numPr>
          <w:ilvl w:val="0"/>
          <w:numId w:val="9"/>
        </w:numPr>
        <w:rPr>
          <w:lang w:val="da-DK"/>
        </w:rPr>
      </w:pPr>
      <w:r>
        <w:rPr>
          <w:rFonts w:cs="Tahoma"/>
          <w:lang w:val="da-DK"/>
        </w:rPr>
        <w:t>Eksamensbeviser opbevares op til 30 år</w:t>
      </w:r>
      <w:r w:rsidR="00884409">
        <w:rPr>
          <w:rFonts w:cs="Tahoma"/>
          <w:lang w:val="da-DK"/>
        </w:rPr>
        <w:t>,</w:t>
      </w:r>
      <w:r>
        <w:rPr>
          <w:rFonts w:cs="Tahoma"/>
          <w:lang w:val="da-DK"/>
        </w:rPr>
        <w:t xml:space="preserve"> efter du har afsluttet din uddannelse på TECHCOLLEGE.</w:t>
      </w:r>
    </w:p>
    <w:p w14:paraId="049FD047" w14:textId="77777777" w:rsidR="0052136A" w:rsidRPr="004319A4" w:rsidRDefault="00C856DD" w:rsidP="00C856DD">
      <w:pPr>
        <w:pStyle w:val="Afsnitsnummerering2"/>
        <w:numPr>
          <w:ilvl w:val="0"/>
          <w:numId w:val="9"/>
        </w:numPr>
        <w:rPr>
          <w:lang w:val="da-DK"/>
        </w:rPr>
      </w:pPr>
      <w:r w:rsidRPr="00D603A6">
        <w:rPr>
          <w:rFonts w:cs="Tahoma"/>
          <w:lang w:val="da-DK"/>
        </w:rPr>
        <w:t>Hvis der er registreret en arbejdsskade på dig, vil dine</w:t>
      </w:r>
      <w:r w:rsidR="00D90861">
        <w:rPr>
          <w:rFonts w:cs="Tahoma"/>
          <w:lang w:val="da-DK"/>
        </w:rPr>
        <w:t xml:space="preserve"> relevante</w:t>
      </w:r>
      <w:r w:rsidRPr="00D603A6">
        <w:rPr>
          <w:rFonts w:cs="Tahoma"/>
          <w:lang w:val="da-DK"/>
        </w:rPr>
        <w:t xml:space="preserve"> personoplysninger blive opbevaret indtil arbejdsskadesagen eventuelt er afgjort</w:t>
      </w:r>
      <w:r>
        <w:rPr>
          <w:rFonts w:cs="Tahoma"/>
          <w:lang w:val="da-DK"/>
        </w:rPr>
        <w:t>.</w:t>
      </w:r>
    </w:p>
    <w:p w14:paraId="0205F390" w14:textId="77777777" w:rsidR="00C856DD" w:rsidRPr="0052136A" w:rsidRDefault="00C856DD" w:rsidP="00D453E8">
      <w:pPr>
        <w:pStyle w:val="Afsnitsnummerering2"/>
        <w:numPr>
          <w:ilvl w:val="0"/>
          <w:numId w:val="0"/>
        </w:numPr>
        <w:ind w:left="1571"/>
        <w:rPr>
          <w:lang w:val="da-DK"/>
        </w:rPr>
      </w:pPr>
    </w:p>
    <w:p w14:paraId="395D7E88" w14:textId="77777777" w:rsidR="0052136A" w:rsidRDefault="0052136A" w:rsidP="00D453E8">
      <w:pPr>
        <w:pStyle w:val="Afsnitsnummerering2"/>
        <w:rPr>
          <w:lang w:val="da-DK"/>
        </w:rPr>
      </w:pPr>
      <w:r>
        <w:rPr>
          <w:lang w:val="da-DK"/>
        </w:rPr>
        <w:t>Bosiddende</w:t>
      </w:r>
      <w:r w:rsidRPr="00D453E8">
        <w:rPr>
          <w:lang w:val="da-DK"/>
        </w:rPr>
        <w:t xml:space="preserve"> på </w:t>
      </w:r>
      <w:r w:rsidR="003A2275">
        <w:rPr>
          <w:lang w:val="da-DK"/>
        </w:rPr>
        <w:t>Aalborg Erhvervskollegium</w:t>
      </w:r>
      <w:r>
        <w:rPr>
          <w:lang w:val="da-DK"/>
        </w:rPr>
        <w:t xml:space="preserve"> </w:t>
      </w:r>
    </w:p>
    <w:p w14:paraId="52CBE91F" w14:textId="77777777" w:rsidR="0052136A" w:rsidRPr="00F3431C" w:rsidRDefault="0052136A" w:rsidP="0052136A">
      <w:pPr>
        <w:pStyle w:val="Afsnitsnummerering2"/>
        <w:numPr>
          <w:ilvl w:val="0"/>
          <w:numId w:val="0"/>
        </w:numPr>
        <w:ind w:left="851"/>
        <w:rPr>
          <w:lang w:val="da-DK"/>
        </w:rPr>
      </w:pPr>
      <w:r>
        <w:rPr>
          <w:lang w:val="da-DK"/>
        </w:rPr>
        <w:t xml:space="preserve">TECHCOLLEGE </w:t>
      </w:r>
      <w:r w:rsidR="003A2275">
        <w:rPr>
          <w:lang w:val="da-DK"/>
        </w:rPr>
        <w:t>administrerer</w:t>
      </w:r>
      <w:r w:rsidRPr="00F3431C">
        <w:rPr>
          <w:lang w:val="da-DK"/>
        </w:rPr>
        <w:t xml:space="preserve"> </w:t>
      </w:r>
      <w:r w:rsidR="003A2275">
        <w:rPr>
          <w:lang w:val="da-DK"/>
        </w:rPr>
        <w:t>formelt dit kontraktforhold med Aalborg Erhvervskollegium</w:t>
      </w:r>
      <w:r w:rsidRPr="00F3431C">
        <w:rPr>
          <w:lang w:val="da-DK"/>
        </w:rPr>
        <w:t>.</w:t>
      </w:r>
      <w:r w:rsidR="003A2275">
        <w:rPr>
          <w:lang w:val="da-DK"/>
        </w:rPr>
        <w:t xml:space="preserve"> I </w:t>
      </w:r>
      <w:r w:rsidR="003A2275" w:rsidRPr="003A2275">
        <w:rPr>
          <w:lang w:val="da-DK"/>
        </w:rPr>
        <w:t>denne forbindelse anvender TECHCOLLEGE dine personoplysninger til at opfylde de forpligtelser, der påhviler skolen i forbindelse med</w:t>
      </w:r>
      <w:r w:rsidR="00056C76">
        <w:rPr>
          <w:lang w:val="da-DK"/>
        </w:rPr>
        <w:t>,</w:t>
      </w:r>
      <w:r w:rsidR="003A2275" w:rsidRPr="003A2275">
        <w:rPr>
          <w:lang w:val="da-DK"/>
        </w:rPr>
        <w:t xml:space="preserve"> at du er bosiddende på Aalborg Erhvervskollegium.</w:t>
      </w:r>
    </w:p>
    <w:p w14:paraId="73BB2034" w14:textId="77777777" w:rsidR="0052136A" w:rsidRPr="00D603A6" w:rsidRDefault="0052136A" w:rsidP="0052136A">
      <w:pPr>
        <w:spacing w:line="276" w:lineRule="auto"/>
        <w:ind w:left="851"/>
        <w:rPr>
          <w:rFonts w:cs="Tahoma"/>
          <w:lang w:val="da-DK"/>
        </w:rPr>
      </w:pPr>
    </w:p>
    <w:p w14:paraId="6CCF51D7" w14:textId="77777777" w:rsidR="0052136A" w:rsidRPr="00D603A6" w:rsidRDefault="0052136A" w:rsidP="0052136A">
      <w:pPr>
        <w:pStyle w:val="Afsnitsnummerering2"/>
        <w:numPr>
          <w:ilvl w:val="0"/>
          <w:numId w:val="0"/>
        </w:numPr>
        <w:ind w:left="851"/>
        <w:rPr>
          <w:lang w:val="da-DK"/>
        </w:rPr>
      </w:pPr>
      <w:r>
        <w:rPr>
          <w:lang w:val="da-DK"/>
        </w:rPr>
        <w:t>TECHCOLLEGE</w:t>
      </w:r>
      <w:r w:rsidRPr="00D603A6">
        <w:rPr>
          <w:lang w:val="da-DK"/>
        </w:rPr>
        <w:t xml:space="preserve"> behandler følgende </w:t>
      </w:r>
      <w:r>
        <w:rPr>
          <w:lang w:val="da-DK"/>
        </w:rPr>
        <w:t>kategorier/typer</w:t>
      </w:r>
      <w:r w:rsidRPr="00D603A6">
        <w:rPr>
          <w:lang w:val="da-DK"/>
        </w:rPr>
        <w:t xml:space="preserve"> af personoplysninger om dig</w:t>
      </w:r>
      <w:r>
        <w:rPr>
          <w:lang w:val="da-DK"/>
        </w:rPr>
        <w:t xml:space="preserve"> (*obligatorisk)</w:t>
      </w:r>
      <w:r w:rsidRPr="00D603A6">
        <w:rPr>
          <w:lang w:val="da-DK"/>
        </w:rPr>
        <w:t xml:space="preserve">: </w:t>
      </w:r>
    </w:p>
    <w:p w14:paraId="6883951F" w14:textId="77777777" w:rsidR="0052136A" w:rsidRPr="00D603A6" w:rsidRDefault="0052136A" w:rsidP="0052136A">
      <w:pPr>
        <w:pStyle w:val="Afsnitsnummerering2"/>
        <w:numPr>
          <w:ilvl w:val="0"/>
          <w:numId w:val="6"/>
        </w:numPr>
        <w:rPr>
          <w:lang w:val="da-DK"/>
        </w:rPr>
      </w:pPr>
      <w:r w:rsidRPr="00D603A6">
        <w:rPr>
          <w:lang w:val="da-DK"/>
        </w:rPr>
        <w:t>Navn</w:t>
      </w:r>
      <w:r>
        <w:rPr>
          <w:lang w:val="da-DK"/>
        </w:rPr>
        <w:t>*</w:t>
      </w:r>
    </w:p>
    <w:p w14:paraId="1AFCB562" w14:textId="77777777" w:rsidR="0052136A" w:rsidRPr="00D603A6" w:rsidRDefault="0052136A" w:rsidP="0052136A">
      <w:pPr>
        <w:pStyle w:val="Afsnitsnummerering2"/>
        <w:numPr>
          <w:ilvl w:val="0"/>
          <w:numId w:val="6"/>
        </w:numPr>
        <w:rPr>
          <w:lang w:val="da-DK"/>
        </w:rPr>
      </w:pPr>
      <w:r w:rsidRPr="00D603A6">
        <w:rPr>
          <w:lang w:val="da-DK"/>
        </w:rPr>
        <w:t>Adresse</w:t>
      </w:r>
      <w:r>
        <w:rPr>
          <w:lang w:val="da-DK"/>
        </w:rPr>
        <w:t>*</w:t>
      </w:r>
    </w:p>
    <w:p w14:paraId="6BC73263" w14:textId="77777777" w:rsidR="0052136A" w:rsidRPr="00D603A6" w:rsidRDefault="0052136A" w:rsidP="0052136A">
      <w:pPr>
        <w:pStyle w:val="Afsnitsnummerering2"/>
        <w:numPr>
          <w:ilvl w:val="0"/>
          <w:numId w:val="6"/>
        </w:numPr>
        <w:rPr>
          <w:lang w:val="da-DK"/>
        </w:rPr>
      </w:pPr>
      <w:r w:rsidRPr="00D603A6">
        <w:rPr>
          <w:lang w:val="da-DK"/>
        </w:rPr>
        <w:t>E-mail</w:t>
      </w:r>
    </w:p>
    <w:p w14:paraId="53E4EC3C" w14:textId="77777777" w:rsidR="0052136A" w:rsidRPr="00D603A6" w:rsidRDefault="0052136A" w:rsidP="0052136A">
      <w:pPr>
        <w:pStyle w:val="Afsnitsnummerering2"/>
        <w:numPr>
          <w:ilvl w:val="0"/>
          <w:numId w:val="6"/>
        </w:numPr>
        <w:rPr>
          <w:lang w:val="da-DK"/>
        </w:rPr>
      </w:pPr>
      <w:r w:rsidRPr="00D603A6">
        <w:rPr>
          <w:lang w:val="da-DK"/>
        </w:rPr>
        <w:t>Telefonnummer</w:t>
      </w:r>
    </w:p>
    <w:p w14:paraId="1047A5C6" w14:textId="77777777" w:rsidR="0052136A" w:rsidRPr="00D603A6" w:rsidRDefault="0052136A" w:rsidP="0052136A">
      <w:pPr>
        <w:pStyle w:val="Afsnitsnummerering2"/>
        <w:numPr>
          <w:ilvl w:val="0"/>
          <w:numId w:val="6"/>
        </w:numPr>
        <w:rPr>
          <w:lang w:val="da-DK"/>
        </w:rPr>
      </w:pPr>
      <w:r w:rsidRPr="00D603A6">
        <w:rPr>
          <w:lang w:val="da-DK"/>
        </w:rPr>
        <w:t>Uddannelsesmæssig baggrund</w:t>
      </w:r>
      <w:r>
        <w:rPr>
          <w:lang w:val="da-DK"/>
        </w:rPr>
        <w:t>*</w:t>
      </w:r>
    </w:p>
    <w:p w14:paraId="27AF4697" w14:textId="77777777" w:rsidR="0052136A" w:rsidRPr="00865117" w:rsidRDefault="0052136A" w:rsidP="0052136A">
      <w:pPr>
        <w:pStyle w:val="Afsnitsnummerering2"/>
        <w:numPr>
          <w:ilvl w:val="0"/>
          <w:numId w:val="6"/>
        </w:numPr>
        <w:rPr>
          <w:lang w:val="da-DK"/>
        </w:rPr>
      </w:pPr>
      <w:r w:rsidRPr="00D603A6">
        <w:rPr>
          <w:lang w:val="da-DK"/>
        </w:rPr>
        <w:t>Ansøgning</w:t>
      </w:r>
    </w:p>
    <w:p w14:paraId="0A33E866" w14:textId="77777777" w:rsidR="0052136A" w:rsidRPr="003E1810" w:rsidRDefault="0052136A" w:rsidP="0052136A">
      <w:pPr>
        <w:pStyle w:val="Afsnitsnummerering2"/>
        <w:numPr>
          <w:ilvl w:val="0"/>
          <w:numId w:val="6"/>
        </w:numPr>
        <w:rPr>
          <w:lang w:val="da-DK"/>
        </w:rPr>
      </w:pPr>
      <w:r w:rsidRPr="00D603A6">
        <w:rPr>
          <w:lang w:val="da-DK"/>
        </w:rPr>
        <w:t>Fødselsdato</w:t>
      </w:r>
      <w:r>
        <w:rPr>
          <w:lang w:val="da-DK"/>
        </w:rPr>
        <w:t>*</w:t>
      </w:r>
    </w:p>
    <w:p w14:paraId="046746DB" w14:textId="77777777" w:rsidR="0052136A" w:rsidRDefault="0052136A" w:rsidP="0052136A">
      <w:pPr>
        <w:pStyle w:val="Afsnitsnummerering2"/>
        <w:numPr>
          <w:ilvl w:val="0"/>
          <w:numId w:val="6"/>
        </w:numPr>
        <w:rPr>
          <w:lang w:val="da-DK"/>
        </w:rPr>
      </w:pPr>
      <w:r w:rsidRPr="00D603A6">
        <w:rPr>
          <w:lang w:val="da-DK"/>
        </w:rPr>
        <w:t>CPR-nummer</w:t>
      </w:r>
      <w:r>
        <w:rPr>
          <w:lang w:val="da-DK"/>
        </w:rPr>
        <w:t>*</w:t>
      </w:r>
    </w:p>
    <w:p w14:paraId="09160313" w14:textId="77777777" w:rsidR="005B2368" w:rsidRDefault="005B2368" w:rsidP="0052136A">
      <w:pPr>
        <w:pStyle w:val="Afsnitsnummerering2"/>
        <w:numPr>
          <w:ilvl w:val="0"/>
          <w:numId w:val="6"/>
        </w:numPr>
        <w:rPr>
          <w:lang w:val="da-DK"/>
        </w:rPr>
      </w:pPr>
      <w:r>
        <w:rPr>
          <w:lang w:val="da-DK"/>
        </w:rPr>
        <w:t>Tv-overvågning (se nedenfor)</w:t>
      </w:r>
    </w:p>
    <w:p w14:paraId="2C809644" w14:textId="77777777" w:rsidR="0052136A" w:rsidRPr="00D603A6" w:rsidRDefault="0052136A" w:rsidP="0052136A">
      <w:pPr>
        <w:pStyle w:val="Listeafsnit"/>
        <w:spacing w:line="276" w:lineRule="auto"/>
        <w:ind w:left="1571"/>
        <w:jc w:val="left"/>
        <w:rPr>
          <w:rFonts w:cs="Tahoma"/>
          <w:lang w:val="da-DK"/>
        </w:rPr>
      </w:pPr>
    </w:p>
    <w:p w14:paraId="5C11888A" w14:textId="77777777" w:rsidR="0052136A" w:rsidRPr="00D603A6" w:rsidRDefault="0052136A" w:rsidP="0052136A">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w:t>
      </w:r>
      <w:r>
        <w:rPr>
          <w:rFonts w:cs="Tahoma"/>
          <w:lang w:val="da-DK"/>
        </w:rPr>
        <w:t>personoplysningerne</w:t>
      </w:r>
      <w:r w:rsidRPr="00D603A6">
        <w:rPr>
          <w:rFonts w:cs="Tahoma"/>
          <w:lang w:val="da-DK"/>
        </w:rPr>
        <w:t xml:space="preserve"> fra følgende kilder: </w:t>
      </w:r>
    </w:p>
    <w:p w14:paraId="27B00E2B" w14:textId="77777777" w:rsidR="0052136A" w:rsidRPr="00D603A6" w:rsidRDefault="0052136A" w:rsidP="0052136A">
      <w:pPr>
        <w:pStyle w:val="Listeafsnit"/>
        <w:numPr>
          <w:ilvl w:val="0"/>
          <w:numId w:val="7"/>
        </w:numPr>
        <w:spacing w:line="276" w:lineRule="auto"/>
        <w:jc w:val="left"/>
        <w:rPr>
          <w:rFonts w:cs="Tahoma"/>
          <w:lang w:val="da-DK"/>
        </w:rPr>
      </w:pPr>
      <w:r w:rsidRPr="00D603A6">
        <w:rPr>
          <w:rFonts w:cs="Tahoma"/>
          <w:lang w:val="da-DK"/>
        </w:rPr>
        <w:t>Direkte fra dig</w:t>
      </w:r>
    </w:p>
    <w:p w14:paraId="281C6103" w14:textId="77777777" w:rsidR="0052136A" w:rsidRDefault="0052136A" w:rsidP="0052136A">
      <w:pPr>
        <w:pStyle w:val="Listeafsnit"/>
        <w:numPr>
          <w:ilvl w:val="0"/>
          <w:numId w:val="7"/>
        </w:numPr>
        <w:spacing w:line="276" w:lineRule="auto"/>
        <w:jc w:val="left"/>
        <w:rPr>
          <w:rFonts w:cs="Tahoma"/>
          <w:lang w:val="da-DK"/>
        </w:rPr>
      </w:pPr>
      <w:r>
        <w:rPr>
          <w:rFonts w:cs="Tahoma"/>
          <w:lang w:val="da-DK"/>
        </w:rPr>
        <w:t xml:space="preserve">Fra </w:t>
      </w:r>
      <w:r w:rsidR="005D0CB9">
        <w:rPr>
          <w:rFonts w:cs="Tahoma"/>
          <w:lang w:val="da-DK"/>
        </w:rPr>
        <w:t xml:space="preserve">den skole, der godkender dig som berettiget til at bo på Aalborg Erhvervskollegium. </w:t>
      </w:r>
    </w:p>
    <w:p w14:paraId="63C27E50" w14:textId="77777777" w:rsidR="0052136A" w:rsidRPr="005C7D7B" w:rsidRDefault="0052136A" w:rsidP="0052136A">
      <w:pPr>
        <w:pStyle w:val="Afsnitsnummerering2"/>
        <w:numPr>
          <w:ilvl w:val="0"/>
          <w:numId w:val="0"/>
        </w:numPr>
        <w:rPr>
          <w:bCs/>
          <w:lang w:val="da-DK"/>
        </w:rPr>
      </w:pPr>
    </w:p>
    <w:p w14:paraId="3774B52E" w14:textId="77777777" w:rsidR="0052136A" w:rsidRPr="00D603A6" w:rsidRDefault="0052136A" w:rsidP="0052136A">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på følgende behandlingsgrundlag:</w:t>
      </w:r>
    </w:p>
    <w:p w14:paraId="135771B1" w14:textId="77777777" w:rsidR="0052136A" w:rsidRPr="002E5A9E" w:rsidRDefault="0052136A" w:rsidP="0052136A">
      <w:pPr>
        <w:pStyle w:val="Afsnitsnummerering2"/>
        <w:numPr>
          <w:ilvl w:val="0"/>
          <w:numId w:val="8"/>
        </w:numPr>
        <w:jc w:val="left"/>
        <w:rPr>
          <w:lang w:val="da-DK"/>
        </w:rPr>
      </w:pPr>
      <w:r>
        <w:rPr>
          <w:lang w:val="da-DK"/>
        </w:rPr>
        <w:t xml:space="preserve">Varetagelse af samfundsinteresser eller offentlig myndighedsudøvelse, jf. </w:t>
      </w:r>
      <w:r>
        <w:rPr>
          <w:rFonts w:cs="Tahoma"/>
          <w:lang w:val="da-DK"/>
        </w:rPr>
        <w:t>databeskyttelsesforordningens artikel 6, stk. 1, litra e.</w:t>
      </w:r>
    </w:p>
    <w:p w14:paraId="1CB14DD2" w14:textId="77777777" w:rsidR="0052136A" w:rsidRDefault="0052136A" w:rsidP="0052136A">
      <w:pPr>
        <w:pStyle w:val="Afsnitsnummerering2"/>
        <w:numPr>
          <w:ilvl w:val="0"/>
          <w:numId w:val="8"/>
        </w:numPr>
        <w:jc w:val="left"/>
        <w:rPr>
          <w:lang w:val="da-DK"/>
        </w:rPr>
      </w:pPr>
      <w:r>
        <w:rPr>
          <w:rFonts w:cs="Tahoma"/>
          <w:lang w:val="da-DK"/>
        </w:rPr>
        <w:lastRenderedPageBreak/>
        <w:t>Opfyldelse af en aftale/kontrakt, hvori du er part, eller af hensyn til gennemførelse af foranstaltninger, der træffes på din anmodning forud for indgåelse af en aftale/kontrakt, jf. databeskyttelsesforordningens artikel 6, stk. 1, litra b.</w:t>
      </w:r>
    </w:p>
    <w:p w14:paraId="590345CF" w14:textId="77777777" w:rsidR="0052136A" w:rsidRDefault="0052136A" w:rsidP="0052136A">
      <w:pPr>
        <w:pStyle w:val="Afsnitsnummerering2"/>
        <w:numPr>
          <w:ilvl w:val="0"/>
          <w:numId w:val="8"/>
        </w:numPr>
        <w:jc w:val="left"/>
        <w:rPr>
          <w:lang w:val="da-DK"/>
        </w:rPr>
      </w:pPr>
      <w:r>
        <w:rPr>
          <w:lang w:val="da-DK"/>
        </w:rPr>
        <w:t>Dit</w:t>
      </w:r>
      <w:r w:rsidRPr="00D603A6">
        <w:rPr>
          <w:lang w:val="da-DK"/>
        </w:rPr>
        <w:t xml:space="preserve"> samtykke</w:t>
      </w:r>
      <w:r>
        <w:rPr>
          <w:lang w:val="da-DK"/>
        </w:rPr>
        <w:t>,</w:t>
      </w:r>
      <w:r w:rsidRPr="00D603A6">
        <w:rPr>
          <w:lang w:val="da-DK"/>
        </w:rPr>
        <w:t xml:space="preserve"> jf. </w:t>
      </w:r>
      <w:r>
        <w:rPr>
          <w:lang w:val="da-DK"/>
        </w:rPr>
        <w:t>databeskyttelsesforordningens</w:t>
      </w:r>
      <w:r w:rsidRPr="00D603A6">
        <w:rPr>
          <w:lang w:val="da-DK"/>
        </w:rPr>
        <w:t xml:space="preserve"> artikel 6</w:t>
      </w:r>
      <w:r>
        <w:rPr>
          <w:lang w:val="da-DK"/>
        </w:rPr>
        <w:t xml:space="preserve">, stk. </w:t>
      </w:r>
      <w:r w:rsidRPr="00D603A6">
        <w:rPr>
          <w:lang w:val="da-DK"/>
        </w:rPr>
        <w:t>1, litra a</w:t>
      </w:r>
      <w:r>
        <w:rPr>
          <w:lang w:val="da-DK"/>
        </w:rPr>
        <w:t>.</w:t>
      </w:r>
    </w:p>
    <w:p w14:paraId="6D99EBD7" w14:textId="77777777" w:rsidR="0052136A" w:rsidRDefault="0052136A" w:rsidP="0052136A">
      <w:pPr>
        <w:pStyle w:val="Afsnitsnummerering2"/>
        <w:numPr>
          <w:ilvl w:val="0"/>
          <w:numId w:val="0"/>
        </w:numPr>
        <w:rPr>
          <w:b/>
          <w:lang w:val="da-DK"/>
        </w:rPr>
      </w:pPr>
    </w:p>
    <w:p w14:paraId="44F9888C" w14:textId="77777777" w:rsidR="0052136A" w:rsidRPr="00D603A6" w:rsidRDefault="0052136A" w:rsidP="0052136A">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33F83D00" w14:textId="77777777" w:rsidR="0052136A" w:rsidRPr="00D603A6" w:rsidRDefault="0052136A" w:rsidP="0052136A">
      <w:pPr>
        <w:pStyle w:val="Afsnitsnummerering2"/>
        <w:numPr>
          <w:ilvl w:val="0"/>
          <w:numId w:val="9"/>
        </w:numPr>
        <w:rPr>
          <w:lang w:val="da-DK"/>
        </w:rPr>
      </w:pPr>
      <w:r w:rsidRPr="00D603A6">
        <w:rPr>
          <w:rFonts w:cs="Tahoma"/>
          <w:lang w:val="da-DK"/>
        </w:rPr>
        <w:t xml:space="preserve">IT-leverandører, support, og </w:t>
      </w:r>
      <w:r>
        <w:rPr>
          <w:rFonts w:cs="Tahoma"/>
          <w:lang w:val="da-DK"/>
        </w:rPr>
        <w:t>andre</w:t>
      </w:r>
      <w:r w:rsidRPr="00D603A6">
        <w:rPr>
          <w:rFonts w:cs="Tahoma"/>
          <w:lang w:val="da-DK"/>
        </w:rPr>
        <w:t xml:space="preserve"> institutioner, som vi samarbejder med for at assistere </w:t>
      </w:r>
      <w:r>
        <w:rPr>
          <w:rFonts w:cs="Tahoma"/>
          <w:lang w:val="da-DK"/>
        </w:rPr>
        <w:t>skolens</w:t>
      </w:r>
      <w:r w:rsidRPr="00D603A6">
        <w:rPr>
          <w:rFonts w:cs="Tahoma"/>
          <w:lang w:val="da-DK"/>
        </w:rPr>
        <w:t xml:space="preserve"> virksomhed.</w:t>
      </w:r>
    </w:p>
    <w:p w14:paraId="5548F02E" w14:textId="77777777" w:rsidR="0052136A" w:rsidRPr="005D0CB9" w:rsidRDefault="0052136A" w:rsidP="0052136A">
      <w:pPr>
        <w:pStyle w:val="Afsnitsnummerering2"/>
        <w:numPr>
          <w:ilvl w:val="0"/>
          <w:numId w:val="9"/>
        </w:numPr>
        <w:rPr>
          <w:lang w:val="da-DK"/>
        </w:rPr>
      </w:pPr>
      <w:r>
        <w:rPr>
          <w:rFonts w:cs="Tahoma"/>
          <w:lang w:val="da-DK"/>
        </w:rPr>
        <w:t>O</w:t>
      </w:r>
      <w:r w:rsidRPr="00D603A6">
        <w:rPr>
          <w:rFonts w:cs="Tahoma"/>
          <w:lang w:val="da-DK"/>
        </w:rPr>
        <w:t>ffentlige myndigheder</w:t>
      </w:r>
      <w:r>
        <w:rPr>
          <w:rFonts w:cs="Tahoma"/>
          <w:lang w:val="da-DK"/>
        </w:rPr>
        <w:t>.</w:t>
      </w:r>
    </w:p>
    <w:p w14:paraId="6A3303FA" w14:textId="77777777" w:rsidR="005D0CB9" w:rsidRPr="00D603A6" w:rsidRDefault="005D0CB9" w:rsidP="0052136A">
      <w:pPr>
        <w:pStyle w:val="Afsnitsnummerering2"/>
        <w:numPr>
          <w:ilvl w:val="0"/>
          <w:numId w:val="9"/>
        </w:numPr>
        <w:rPr>
          <w:lang w:val="da-DK"/>
        </w:rPr>
      </w:pPr>
      <w:r>
        <w:rPr>
          <w:rFonts w:cs="Tahoma"/>
          <w:lang w:val="da-DK"/>
        </w:rPr>
        <w:t xml:space="preserve">De administrative enheder, herunder andre skoler, som vi samarbejder med i forhold til leje af bolig på Aalborg Erhvervskollegium. </w:t>
      </w:r>
    </w:p>
    <w:p w14:paraId="422C83E8" w14:textId="77777777" w:rsidR="0052136A" w:rsidRPr="00A140EF" w:rsidRDefault="0052136A" w:rsidP="0052136A">
      <w:pPr>
        <w:pStyle w:val="Afsnitsnummerering2"/>
        <w:numPr>
          <w:ilvl w:val="0"/>
          <w:numId w:val="0"/>
        </w:numPr>
        <w:rPr>
          <w:rFonts w:cs="Tahoma"/>
          <w:lang w:val="da-DK"/>
        </w:rPr>
      </w:pPr>
    </w:p>
    <w:p w14:paraId="40CD3F50" w14:textId="77777777" w:rsidR="0052136A" w:rsidRPr="00A45399" w:rsidRDefault="0052136A" w:rsidP="0052136A">
      <w:pPr>
        <w:pStyle w:val="Overskrift1"/>
        <w:numPr>
          <w:ilvl w:val="0"/>
          <w:numId w:val="0"/>
        </w:numPr>
        <w:ind w:left="851"/>
        <w:rPr>
          <w:rFonts w:eastAsiaTheme="minorHAnsi" w:cs="Tahoma"/>
          <w:b w:val="0"/>
          <w:bCs w:val="0"/>
          <w:caps w:val="0"/>
          <w:szCs w:val="18"/>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w:t>
      </w:r>
      <w:r w:rsidR="00884409">
        <w:rPr>
          <w:rFonts w:eastAsiaTheme="minorHAnsi" w:cs="Tahoma"/>
          <w:b w:val="0"/>
          <w:bCs w:val="0"/>
          <w:caps w:val="0"/>
          <w:szCs w:val="18"/>
          <w:lang w:val="da-DK"/>
        </w:rPr>
        <w:t>,</w:t>
      </w:r>
      <w:r w:rsidRPr="00A140EF">
        <w:rPr>
          <w:rFonts w:eastAsiaTheme="minorHAnsi" w:cs="Tahoma"/>
          <w:b w:val="0"/>
          <w:bCs w:val="0"/>
          <w:caps w:val="0"/>
          <w:szCs w:val="18"/>
          <w:lang w:val="da-DK"/>
        </w:rPr>
        <w:t xml:space="preserve"> som angivet i denne p</w:t>
      </w:r>
      <w:r w:rsidR="003521BB">
        <w:rPr>
          <w:rFonts w:eastAsiaTheme="minorHAnsi" w:cs="Tahoma"/>
          <w:b w:val="0"/>
          <w:bCs w:val="0"/>
          <w:caps w:val="0"/>
          <w:szCs w:val="18"/>
          <w:lang w:val="da-DK"/>
        </w:rPr>
        <w:t>ersondata</w:t>
      </w:r>
      <w:r w:rsidRPr="00A140EF">
        <w:rPr>
          <w:rFonts w:eastAsiaTheme="minorHAnsi" w:cs="Tahoma"/>
          <w:b w:val="0"/>
          <w:bCs w:val="0"/>
          <w:caps w:val="0"/>
          <w:szCs w:val="18"/>
          <w:lang w:val="da-DK"/>
        </w:rPr>
        <w:t xml:space="preserve">politik, medmindre en længere opbevaringsperiode er påkrævet ved lov. Generelt betyder dette, at TECHCOLLEGE opbevarer dine </w:t>
      </w:r>
      <w:r w:rsidR="00884409">
        <w:rPr>
          <w:rFonts w:eastAsiaTheme="minorHAnsi" w:cs="Tahoma"/>
          <w:b w:val="0"/>
          <w:bCs w:val="0"/>
          <w:caps w:val="0"/>
          <w:szCs w:val="18"/>
          <w:lang w:val="da-DK"/>
        </w:rPr>
        <w:t>personoplysninger, imens du er bosiddende på Aalborg Erhvervskollegium og efterfølgende jf. nedenstående retningslinjer</w:t>
      </w:r>
      <w:r>
        <w:rPr>
          <w:rFonts w:eastAsiaTheme="minorHAnsi" w:cs="Tahoma"/>
          <w:b w:val="0"/>
          <w:bCs w:val="0"/>
          <w:caps w:val="0"/>
          <w:szCs w:val="18"/>
          <w:lang w:val="da-DK"/>
        </w:rPr>
        <w:t>.</w:t>
      </w:r>
    </w:p>
    <w:p w14:paraId="1D02A659" w14:textId="77777777" w:rsidR="0052136A" w:rsidRDefault="0052136A" w:rsidP="00256B88">
      <w:pPr>
        <w:pStyle w:val="Afsnitsnummerering2"/>
        <w:numPr>
          <w:ilvl w:val="0"/>
          <w:numId w:val="9"/>
        </w:numPr>
        <w:rPr>
          <w:b/>
          <w:bCs/>
          <w:lang w:val="da-DK"/>
        </w:rPr>
      </w:pPr>
      <w:r>
        <w:rPr>
          <w:rFonts w:cs="Tahoma"/>
          <w:lang w:val="da-DK"/>
        </w:rPr>
        <w:t>Dine personoplysninger opbevares o</w:t>
      </w:r>
      <w:r w:rsidRPr="00D603A6">
        <w:rPr>
          <w:rFonts w:cs="Tahoma"/>
          <w:lang w:val="da-DK"/>
        </w:rPr>
        <w:t>p til 5 år</w:t>
      </w:r>
      <w:r w:rsidR="00884409">
        <w:rPr>
          <w:rFonts w:cs="Tahoma"/>
          <w:lang w:val="da-DK"/>
        </w:rPr>
        <w:t>, efter du er fraflyttet Aalborg Erhvervskollegium.</w:t>
      </w:r>
    </w:p>
    <w:p w14:paraId="09B46659" w14:textId="77777777" w:rsidR="0052136A" w:rsidRDefault="0052136A" w:rsidP="00256B88">
      <w:pPr>
        <w:pStyle w:val="Afsnitsnummerering2"/>
        <w:numPr>
          <w:ilvl w:val="0"/>
          <w:numId w:val="0"/>
        </w:numPr>
        <w:ind w:left="851"/>
        <w:rPr>
          <w:b/>
          <w:bCs/>
          <w:lang w:val="da-DK"/>
        </w:rPr>
      </w:pPr>
    </w:p>
    <w:p w14:paraId="68C718C8" w14:textId="77777777" w:rsidR="0052136A" w:rsidRPr="00F45599" w:rsidRDefault="0052136A" w:rsidP="0052136A">
      <w:pPr>
        <w:pStyle w:val="Afsnitsnummerering2"/>
        <w:rPr>
          <w:b/>
          <w:bCs/>
          <w:lang w:val="da-DK"/>
        </w:rPr>
      </w:pPr>
      <w:r w:rsidRPr="00F45599">
        <w:rPr>
          <w:b/>
          <w:bCs/>
          <w:lang w:val="da-DK"/>
        </w:rPr>
        <w:t>Fysisk besøgende</w:t>
      </w:r>
      <w:r w:rsidR="000C6E6F">
        <w:rPr>
          <w:b/>
          <w:bCs/>
          <w:lang w:val="da-DK"/>
        </w:rPr>
        <w:t xml:space="preserve"> eller på anden vis</w:t>
      </w:r>
      <w:r w:rsidR="00917406">
        <w:rPr>
          <w:b/>
          <w:bCs/>
          <w:lang w:val="da-DK"/>
        </w:rPr>
        <w:t xml:space="preserve"> </w:t>
      </w:r>
      <w:r w:rsidR="000C6E6F">
        <w:rPr>
          <w:b/>
          <w:bCs/>
          <w:lang w:val="da-DK"/>
        </w:rPr>
        <w:t>i kontakt med TECHCOLLEGE</w:t>
      </w:r>
    </w:p>
    <w:p w14:paraId="390E9031" w14:textId="77777777" w:rsidR="00917406" w:rsidRDefault="0052136A" w:rsidP="0052136A">
      <w:pPr>
        <w:pStyle w:val="Afsnitsnummerering2"/>
        <w:numPr>
          <w:ilvl w:val="0"/>
          <w:numId w:val="0"/>
        </w:numPr>
        <w:ind w:left="851"/>
        <w:rPr>
          <w:lang w:val="da-DK"/>
        </w:rPr>
      </w:pPr>
      <w:r>
        <w:rPr>
          <w:lang w:val="da-DK"/>
        </w:rPr>
        <w:t xml:space="preserve">TECHCOLLEGE </w:t>
      </w:r>
      <w:r w:rsidR="00F45599">
        <w:rPr>
          <w:lang w:val="da-DK"/>
        </w:rPr>
        <w:t>behandler</w:t>
      </w:r>
      <w:r>
        <w:rPr>
          <w:lang w:val="da-DK"/>
        </w:rPr>
        <w:t xml:space="preserve"> </w:t>
      </w:r>
      <w:r w:rsidR="00F45599">
        <w:rPr>
          <w:lang w:val="da-DK"/>
        </w:rPr>
        <w:t xml:space="preserve">i visse tilfælde </w:t>
      </w:r>
      <w:r>
        <w:rPr>
          <w:lang w:val="da-DK"/>
        </w:rPr>
        <w:t>dine p</w:t>
      </w:r>
      <w:r w:rsidRPr="00F3431C">
        <w:rPr>
          <w:lang w:val="da-DK"/>
        </w:rPr>
        <w:t>ersonoplysninge</w:t>
      </w:r>
      <w:r w:rsidR="00F45599">
        <w:rPr>
          <w:lang w:val="da-DK"/>
        </w:rPr>
        <w:t>r, når du besøger adresser tilknyttet TECHCOLLEGE</w:t>
      </w:r>
      <w:r w:rsidR="00917406">
        <w:rPr>
          <w:lang w:val="da-DK"/>
        </w:rPr>
        <w:t xml:space="preserve"> eller på anden vis er i kontakt med TECHCOLLEGE</w:t>
      </w:r>
      <w:r w:rsidRPr="00F3431C">
        <w:rPr>
          <w:lang w:val="da-DK"/>
        </w:rPr>
        <w:t>.</w:t>
      </w:r>
      <w:r w:rsidR="00F45599">
        <w:rPr>
          <w:lang w:val="da-DK"/>
        </w:rPr>
        <w:t xml:space="preserve"> </w:t>
      </w:r>
    </w:p>
    <w:p w14:paraId="7EBE71FA" w14:textId="77777777" w:rsidR="0052136A" w:rsidRDefault="00F45599" w:rsidP="0052136A">
      <w:pPr>
        <w:pStyle w:val="Afsnitsnummerering2"/>
        <w:numPr>
          <w:ilvl w:val="0"/>
          <w:numId w:val="0"/>
        </w:numPr>
        <w:ind w:left="851"/>
        <w:rPr>
          <w:lang w:val="da-DK"/>
        </w:rPr>
      </w:pPr>
      <w:r>
        <w:rPr>
          <w:lang w:val="da-DK"/>
        </w:rPr>
        <w:t>Dette er f.eks. tilfældet, hvis du som gæst får udleveret adgangskort til bygninger (</w:t>
      </w:r>
      <w:r w:rsidR="00056C76">
        <w:rPr>
          <w:lang w:val="da-DK"/>
        </w:rPr>
        <w:t>logning</w:t>
      </w:r>
      <w:r>
        <w:rPr>
          <w:lang w:val="da-DK"/>
        </w:rPr>
        <w:t>), hvis du færdes på områder, hvor der er opsat tv-overvågning (se skiltning)</w:t>
      </w:r>
      <w:r w:rsidR="00917406">
        <w:rPr>
          <w:lang w:val="da-DK"/>
        </w:rPr>
        <w:t xml:space="preserve"> eller hvis du som pårørende eller samarbejdspartner er i kontakt med </w:t>
      </w:r>
      <w:r w:rsidR="000C6E6F">
        <w:rPr>
          <w:lang w:val="da-DK"/>
        </w:rPr>
        <w:t>TECHCOLLEGE</w:t>
      </w:r>
      <w:r w:rsidR="007F5B9F">
        <w:rPr>
          <w:lang w:val="da-DK"/>
        </w:rPr>
        <w:t>, herunde også chat via TECHCOLLEGEs hjemmeside eller de sociale medier</w:t>
      </w:r>
      <w:r>
        <w:rPr>
          <w:lang w:val="da-DK"/>
        </w:rPr>
        <w:t xml:space="preserve">.   </w:t>
      </w:r>
    </w:p>
    <w:p w14:paraId="6B277D47" w14:textId="77777777" w:rsidR="00F45599" w:rsidRDefault="00917406" w:rsidP="0052136A">
      <w:pPr>
        <w:pStyle w:val="Afsnitsnummerering2"/>
        <w:numPr>
          <w:ilvl w:val="0"/>
          <w:numId w:val="0"/>
        </w:numPr>
        <w:ind w:left="851"/>
        <w:rPr>
          <w:lang w:val="da-DK"/>
        </w:rPr>
      </w:pPr>
      <w:r>
        <w:rPr>
          <w:lang w:val="da-DK"/>
        </w:rPr>
        <w:t>TECHCOLLEGE råder over følgende adresser</w:t>
      </w:r>
      <w:r w:rsidR="00F45599">
        <w:rPr>
          <w:lang w:val="da-DK"/>
        </w:rPr>
        <w:t xml:space="preserve">: </w:t>
      </w:r>
    </w:p>
    <w:p w14:paraId="64FDF790" w14:textId="77777777" w:rsidR="00F45599" w:rsidRPr="00F45599" w:rsidRDefault="00F45599" w:rsidP="00F45599">
      <w:pPr>
        <w:pStyle w:val="Afsnitsnummerering2"/>
        <w:numPr>
          <w:ilvl w:val="0"/>
          <w:numId w:val="6"/>
        </w:numPr>
        <w:rPr>
          <w:lang w:val="da-DK"/>
        </w:rPr>
      </w:pPr>
      <w:r w:rsidRPr="00F45599">
        <w:rPr>
          <w:lang w:val="da-DK"/>
        </w:rPr>
        <w:t>Øster Uttrup Vej 1, 9000 Aalborg</w:t>
      </w:r>
    </w:p>
    <w:p w14:paraId="7E0F495E" w14:textId="77777777" w:rsidR="00F45599" w:rsidRPr="00F45599" w:rsidRDefault="00F45599" w:rsidP="00F45599">
      <w:pPr>
        <w:pStyle w:val="Afsnitsnummerering2"/>
        <w:numPr>
          <w:ilvl w:val="0"/>
          <w:numId w:val="6"/>
        </w:numPr>
        <w:rPr>
          <w:lang w:val="da-DK"/>
        </w:rPr>
      </w:pPr>
      <w:r w:rsidRPr="00F45599">
        <w:rPr>
          <w:lang w:val="da-DK"/>
        </w:rPr>
        <w:t>Øster Uttrup Vej 5, 9000 Aalborg</w:t>
      </w:r>
    </w:p>
    <w:p w14:paraId="2B7E973B" w14:textId="77777777" w:rsidR="00F45599" w:rsidRPr="00F45599" w:rsidRDefault="00F45599" w:rsidP="00F45599">
      <w:pPr>
        <w:pStyle w:val="Afsnitsnummerering2"/>
        <w:numPr>
          <w:ilvl w:val="0"/>
          <w:numId w:val="6"/>
        </w:numPr>
        <w:rPr>
          <w:lang w:val="da-DK"/>
        </w:rPr>
      </w:pPr>
      <w:r w:rsidRPr="00F45599">
        <w:rPr>
          <w:lang w:val="da-DK"/>
        </w:rPr>
        <w:t>Rørdalsvej 10, 9000 Aalborg</w:t>
      </w:r>
    </w:p>
    <w:p w14:paraId="327C847B" w14:textId="77777777" w:rsidR="00F45599" w:rsidRPr="00F45599" w:rsidRDefault="00F45599" w:rsidP="00F45599">
      <w:pPr>
        <w:pStyle w:val="Afsnitsnummerering2"/>
        <w:numPr>
          <w:ilvl w:val="0"/>
          <w:numId w:val="6"/>
        </w:numPr>
        <w:rPr>
          <w:lang w:val="da-DK"/>
        </w:rPr>
      </w:pPr>
      <w:r w:rsidRPr="00F45599">
        <w:rPr>
          <w:lang w:val="da-DK"/>
        </w:rPr>
        <w:t xml:space="preserve">Nyhavnsgade 14, 9000 Aalborg </w:t>
      </w:r>
    </w:p>
    <w:p w14:paraId="6DF3388D" w14:textId="77777777" w:rsidR="00F45599" w:rsidRPr="00F45599" w:rsidRDefault="00F45599" w:rsidP="00F45599">
      <w:pPr>
        <w:pStyle w:val="Afsnitsnummerering2"/>
        <w:numPr>
          <w:ilvl w:val="0"/>
          <w:numId w:val="6"/>
        </w:numPr>
        <w:rPr>
          <w:lang w:val="da-DK"/>
        </w:rPr>
      </w:pPr>
      <w:r w:rsidRPr="00F45599">
        <w:rPr>
          <w:lang w:val="da-DK"/>
        </w:rPr>
        <w:t>Struervej 70, 9220 Aalborg Ø</w:t>
      </w:r>
    </w:p>
    <w:p w14:paraId="26CD5935" w14:textId="77777777" w:rsidR="00F45599" w:rsidRPr="00F45599" w:rsidRDefault="00F45599" w:rsidP="00F45599">
      <w:pPr>
        <w:pStyle w:val="Afsnitsnummerering2"/>
        <w:numPr>
          <w:ilvl w:val="0"/>
          <w:numId w:val="6"/>
        </w:numPr>
        <w:rPr>
          <w:lang w:val="da-DK"/>
        </w:rPr>
      </w:pPr>
      <w:r w:rsidRPr="00F45599">
        <w:rPr>
          <w:lang w:val="da-DK"/>
        </w:rPr>
        <w:t>Sigrid Undsets Vej 3, 9220 Aalborg Ø</w:t>
      </w:r>
    </w:p>
    <w:p w14:paraId="2EE413F5" w14:textId="77777777" w:rsidR="00F45599" w:rsidRPr="00F45599" w:rsidRDefault="00F45599" w:rsidP="00F45599">
      <w:pPr>
        <w:pStyle w:val="Afsnitsnummerering2"/>
        <w:numPr>
          <w:ilvl w:val="0"/>
          <w:numId w:val="6"/>
        </w:numPr>
        <w:rPr>
          <w:lang w:val="da-DK"/>
        </w:rPr>
      </w:pPr>
      <w:r w:rsidRPr="00F45599">
        <w:rPr>
          <w:lang w:val="da-DK"/>
        </w:rPr>
        <w:t>Teglværket 2, 9400 Nørresundby</w:t>
      </w:r>
    </w:p>
    <w:p w14:paraId="7EDE5F56" w14:textId="77777777" w:rsidR="00F45599" w:rsidRPr="00F45599" w:rsidRDefault="00F45599" w:rsidP="00F45599">
      <w:pPr>
        <w:pStyle w:val="Afsnitsnummerering2"/>
        <w:numPr>
          <w:ilvl w:val="0"/>
          <w:numId w:val="6"/>
        </w:numPr>
        <w:rPr>
          <w:lang w:val="da-DK"/>
        </w:rPr>
      </w:pPr>
      <w:r w:rsidRPr="00F45599">
        <w:rPr>
          <w:lang w:val="da-DK"/>
        </w:rPr>
        <w:t>Kirketoften 5, 9500 Hobro</w:t>
      </w:r>
    </w:p>
    <w:p w14:paraId="33FC756E" w14:textId="77777777" w:rsidR="0052136A" w:rsidRPr="00D603A6" w:rsidRDefault="0052136A" w:rsidP="00256B88">
      <w:pPr>
        <w:spacing w:line="276" w:lineRule="auto"/>
        <w:rPr>
          <w:rFonts w:cs="Tahoma"/>
          <w:lang w:val="da-DK"/>
        </w:rPr>
      </w:pPr>
    </w:p>
    <w:p w14:paraId="7731DB4B" w14:textId="77777777" w:rsidR="0052136A" w:rsidRPr="00D603A6" w:rsidRDefault="0052136A" w:rsidP="0052136A">
      <w:pPr>
        <w:pStyle w:val="Afsnitsnummerering2"/>
        <w:numPr>
          <w:ilvl w:val="0"/>
          <w:numId w:val="0"/>
        </w:numPr>
        <w:ind w:left="851"/>
        <w:rPr>
          <w:lang w:val="da-DK"/>
        </w:rPr>
      </w:pPr>
      <w:r>
        <w:rPr>
          <w:lang w:val="da-DK"/>
        </w:rPr>
        <w:t>TECHCOLLEGE</w:t>
      </w:r>
      <w:r w:rsidRPr="00D603A6">
        <w:rPr>
          <w:lang w:val="da-DK"/>
        </w:rPr>
        <w:t xml:space="preserve"> behandler</w:t>
      </w:r>
      <w:r w:rsidR="00F45599">
        <w:rPr>
          <w:lang w:val="da-DK"/>
        </w:rPr>
        <w:t xml:space="preserve"> typisk</w:t>
      </w:r>
      <w:r w:rsidRPr="00D603A6">
        <w:rPr>
          <w:lang w:val="da-DK"/>
        </w:rPr>
        <w:t xml:space="preserve"> følgende </w:t>
      </w:r>
      <w:r>
        <w:rPr>
          <w:lang w:val="da-DK"/>
        </w:rPr>
        <w:t>kategorier/typer</w:t>
      </w:r>
      <w:r w:rsidRPr="00D603A6">
        <w:rPr>
          <w:lang w:val="da-DK"/>
        </w:rPr>
        <w:t xml:space="preserve"> af personoplysninger om dig: </w:t>
      </w:r>
    </w:p>
    <w:p w14:paraId="4EB6C062" w14:textId="77777777" w:rsidR="0052136A" w:rsidRPr="00D603A6" w:rsidRDefault="0052136A" w:rsidP="0052136A">
      <w:pPr>
        <w:pStyle w:val="Afsnitsnummerering2"/>
        <w:numPr>
          <w:ilvl w:val="0"/>
          <w:numId w:val="6"/>
        </w:numPr>
        <w:rPr>
          <w:lang w:val="da-DK"/>
        </w:rPr>
      </w:pPr>
      <w:r w:rsidRPr="00D603A6">
        <w:rPr>
          <w:lang w:val="da-DK"/>
        </w:rPr>
        <w:t>Navn</w:t>
      </w:r>
    </w:p>
    <w:p w14:paraId="53FF5E6B" w14:textId="77777777" w:rsidR="0052136A" w:rsidRPr="00D603A6" w:rsidRDefault="0052136A" w:rsidP="0052136A">
      <w:pPr>
        <w:pStyle w:val="Afsnitsnummerering2"/>
        <w:numPr>
          <w:ilvl w:val="0"/>
          <w:numId w:val="6"/>
        </w:numPr>
        <w:rPr>
          <w:lang w:val="da-DK"/>
        </w:rPr>
      </w:pPr>
      <w:r w:rsidRPr="00D603A6">
        <w:rPr>
          <w:lang w:val="da-DK"/>
        </w:rPr>
        <w:t>Adresse</w:t>
      </w:r>
    </w:p>
    <w:p w14:paraId="06D62184" w14:textId="77777777" w:rsidR="0052136A" w:rsidRPr="00D603A6" w:rsidRDefault="0052136A" w:rsidP="0052136A">
      <w:pPr>
        <w:pStyle w:val="Afsnitsnummerering2"/>
        <w:numPr>
          <w:ilvl w:val="0"/>
          <w:numId w:val="6"/>
        </w:numPr>
        <w:rPr>
          <w:lang w:val="da-DK"/>
        </w:rPr>
      </w:pPr>
      <w:r w:rsidRPr="00D603A6">
        <w:rPr>
          <w:lang w:val="da-DK"/>
        </w:rPr>
        <w:t>E-mail</w:t>
      </w:r>
    </w:p>
    <w:p w14:paraId="5FD074FB" w14:textId="77777777" w:rsidR="00056C76" w:rsidRPr="00256B88" w:rsidRDefault="0052136A" w:rsidP="00256B88">
      <w:pPr>
        <w:pStyle w:val="Afsnitsnummerering2"/>
        <w:numPr>
          <w:ilvl w:val="0"/>
          <w:numId w:val="6"/>
        </w:numPr>
        <w:rPr>
          <w:lang w:val="da-DK"/>
        </w:rPr>
      </w:pPr>
      <w:r w:rsidRPr="00D603A6">
        <w:rPr>
          <w:lang w:val="da-DK"/>
        </w:rPr>
        <w:t>Telefonnummer</w:t>
      </w:r>
    </w:p>
    <w:p w14:paraId="5B24AB95" w14:textId="77777777" w:rsidR="00785162" w:rsidRDefault="00785162" w:rsidP="0052136A">
      <w:pPr>
        <w:pStyle w:val="Afsnitsnummerering2"/>
        <w:numPr>
          <w:ilvl w:val="0"/>
          <w:numId w:val="6"/>
        </w:numPr>
        <w:rPr>
          <w:lang w:val="da-DK"/>
        </w:rPr>
      </w:pPr>
      <w:r>
        <w:rPr>
          <w:lang w:val="da-DK"/>
        </w:rPr>
        <w:t>CPR-nummer</w:t>
      </w:r>
    </w:p>
    <w:p w14:paraId="28D74A46" w14:textId="77777777" w:rsidR="0052136A" w:rsidRDefault="00F45599" w:rsidP="0052136A">
      <w:pPr>
        <w:pStyle w:val="Afsnitsnummerering2"/>
        <w:numPr>
          <w:ilvl w:val="0"/>
          <w:numId w:val="6"/>
        </w:numPr>
        <w:rPr>
          <w:lang w:val="da-DK"/>
        </w:rPr>
      </w:pPr>
      <w:r>
        <w:rPr>
          <w:lang w:val="da-DK"/>
        </w:rPr>
        <w:lastRenderedPageBreak/>
        <w:t>Evt. firma</w:t>
      </w:r>
    </w:p>
    <w:p w14:paraId="66491C6B" w14:textId="77777777" w:rsidR="00056C76" w:rsidRDefault="005B2368" w:rsidP="0052136A">
      <w:pPr>
        <w:pStyle w:val="Afsnitsnummerering2"/>
        <w:numPr>
          <w:ilvl w:val="0"/>
          <w:numId w:val="6"/>
        </w:numPr>
        <w:rPr>
          <w:lang w:val="da-DK"/>
        </w:rPr>
      </w:pPr>
      <w:r>
        <w:rPr>
          <w:lang w:val="da-DK"/>
        </w:rPr>
        <w:t>T</w:t>
      </w:r>
      <w:r w:rsidR="00056C76">
        <w:rPr>
          <w:lang w:val="da-DK"/>
        </w:rPr>
        <w:t>v-overvågning</w:t>
      </w:r>
      <w:r>
        <w:rPr>
          <w:lang w:val="da-DK"/>
        </w:rPr>
        <w:t xml:space="preserve"> (se nedenfor)</w:t>
      </w:r>
    </w:p>
    <w:p w14:paraId="1DD42F88" w14:textId="77777777" w:rsidR="0052136A" w:rsidRPr="00D603A6" w:rsidRDefault="0052136A" w:rsidP="0052136A">
      <w:pPr>
        <w:pStyle w:val="Listeafsnit"/>
        <w:spacing w:line="276" w:lineRule="auto"/>
        <w:ind w:left="1571"/>
        <w:jc w:val="left"/>
        <w:rPr>
          <w:rFonts w:cs="Tahoma"/>
          <w:lang w:val="da-DK"/>
        </w:rPr>
      </w:pPr>
    </w:p>
    <w:p w14:paraId="70303524" w14:textId="77777777" w:rsidR="0052136A" w:rsidRPr="00D603A6" w:rsidRDefault="0052136A" w:rsidP="0052136A">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w:t>
      </w:r>
      <w:r>
        <w:rPr>
          <w:rFonts w:cs="Tahoma"/>
          <w:lang w:val="da-DK"/>
        </w:rPr>
        <w:t>personoplysningerne</w:t>
      </w:r>
      <w:r w:rsidRPr="00D603A6">
        <w:rPr>
          <w:rFonts w:cs="Tahoma"/>
          <w:lang w:val="da-DK"/>
        </w:rPr>
        <w:t xml:space="preserve"> fra følgende kilder: </w:t>
      </w:r>
    </w:p>
    <w:p w14:paraId="0473A3E3" w14:textId="77777777" w:rsidR="0052136A" w:rsidRDefault="0052136A" w:rsidP="0052136A">
      <w:pPr>
        <w:pStyle w:val="Listeafsnit"/>
        <w:numPr>
          <w:ilvl w:val="0"/>
          <w:numId w:val="7"/>
        </w:numPr>
        <w:spacing w:line="276" w:lineRule="auto"/>
        <w:jc w:val="left"/>
        <w:rPr>
          <w:rFonts w:cs="Tahoma"/>
          <w:lang w:val="da-DK"/>
        </w:rPr>
      </w:pPr>
      <w:r w:rsidRPr="00D603A6">
        <w:rPr>
          <w:rFonts w:cs="Tahoma"/>
          <w:lang w:val="da-DK"/>
        </w:rPr>
        <w:t>Direkte fra dig</w:t>
      </w:r>
    </w:p>
    <w:p w14:paraId="6362EE0A" w14:textId="77777777" w:rsidR="000C6E6F" w:rsidRPr="000C6E6F" w:rsidRDefault="000C6E6F" w:rsidP="000C6E6F">
      <w:pPr>
        <w:pStyle w:val="Listeafsnit"/>
        <w:numPr>
          <w:ilvl w:val="0"/>
          <w:numId w:val="7"/>
        </w:numPr>
        <w:spacing w:line="276" w:lineRule="auto"/>
        <w:jc w:val="left"/>
        <w:rPr>
          <w:rFonts w:cs="Tahoma"/>
          <w:lang w:val="da-DK"/>
        </w:rPr>
      </w:pPr>
      <w:r>
        <w:rPr>
          <w:rFonts w:cs="Tahoma"/>
          <w:lang w:val="da-DK"/>
        </w:rPr>
        <w:t>Fra din arbejdsgiver, hvis du på dennes vegne udfører arbejde for TECHCOLLEGE</w:t>
      </w:r>
    </w:p>
    <w:p w14:paraId="6552E6C6" w14:textId="77777777" w:rsidR="0052136A" w:rsidRPr="005C7D7B" w:rsidRDefault="0052136A" w:rsidP="0052136A">
      <w:pPr>
        <w:pStyle w:val="Afsnitsnummerering2"/>
        <w:numPr>
          <w:ilvl w:val="0"/>
          <w:numId w:val="0"/>
        </w:numPr>
        <w:rPr>
          <w:bCs/>
          <w:lang w:val="da-DK"/>
        </w:rPr>
      </w:pPr>
    </w:p>
    <w:p w14:paraId="386C1E69" w14:textId="77777777" w:rsidR="0052136A" w:rsidRPr="00D603A6" w:rsidRDefault="0052136A" w:rsidP="0052136A">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på følgende behandlingsgrundlag:</w:t>
      </w:r>
    </w:p>
    <w:p w14:paraId="26D76BE0" w14:textId="77777777" w:rsidR="0052136A" w:rsidRPr="002E5A9E" w:rsidRDefault="0052136A" w:rsidP="0052136A">
      <w:pPr>
        <w:pStyle w:val="Afsnitsnummerering2"/>
        <w:numPr>
          <w:ilvl w:val="0"/>
          <w:numId w:val="8"/>
        </w:numPr>
        <w:jc w:val="left"/>
        <w:rPr>
          <w:lang w:val="da-DK"/>
        </w:rPr>
      </w:pPr>
      <w:r>
        <w:rPr>
          <w:lang w:val="da-DK"/>
        </w:rPr>
        <w:t xml:space="preserve">Varetagelse af samfundsinteresser eller offentlig myndighedsudøvelse, jf. </w:t>
      </w:r>
      <w:r>
        <w:rPr>
          <w:rFonts w:cs="Tahoma"/>
          <w:lang w:val="da-DK"/>
        </w:rPr>
        <w:t>databeskyttelsesforordningens artikel 6, stk. 1, litra e.</w:t>
      </w:r>
    </w:p>
    <w:p w14:paraId="31524006" w14:textId="77777777" w:rsidR="0052136A" w:rsidRDefault="0052136A" w:rsidP="0052136A">
      <w:pPr>
        <w:pStyle w:val="Afsnitsnummerering2"/>
        <w:numPr>
          <w:ilvl w:val="0"/>
          <w:numId w:val="8"/>
        </w:numPr>
        <w:jc w:val="left"/>
        <w:rPr>
          <w:lang w:val="da-DK"/>
        </w:rPr>
      </w:pPr>
      <w:r>
        <w:rPr>
          <w:rFonts w:cs="Tahoma"/>
          <w:lang w:val="da-DK"/>
        </w:rPr>
        <w:t>Opfyldelse af en aftale/kontrakt, hvori du er part, eller af hensyn til gennemførelse af foranstaltninger, der træffes på din anmodning forud for indgåelse af en aftale/kontrakt, jf. databeskyttelsesforordningens artikel 6, stk. 1, litra b.</w:t>
      </w:r>
    </w:p>
    <w:p w14:paraId="3B6F033E" w14:textId="77777777" w:rsidR="0052136A" w:rsidRDefault="0052136A" w:rsidP="0052136A">
      <w:pPr>
        <w:pStyle w:val="Afsnitsnummerering2"/>
        <w:numPr>
          <w:ilvl w:val="0"/>
          <w:numId w:val="8"/>
        </w:numPr>
        <w:jc w:val="left"/>
        <w:rPr>
          <w:lang w:val="da-DK"/>
        </w:rPr>
      </w:pPr>
      <w:r>
        <w:rPr>
          <w:lang w:val="da-DK"/>
        </w:rPr>
        <w:t>Dit</w:t>
      </w:r>
      <w:r w:rsidRPr="00D603A6">
        <w:rPr>
          <w:lang w:val="da-DK"/>
        </w:rPr>
        <w:t xml:space="preserve"> samtykke</w:t>
      </w:r>
      <w:r>
        <w:rPr>
          <w:lang w:val="da-DK"/>
        </w:rPr>
        <w:t>,</w:t>
      </w:r>
      <w:r w:rsidRPr="00D603A6">
        <w:rPr>
          <w:lang w:val="da-DK"/>
        </w:rPr>
        <w:t xml:space="preserve"> jf. </w:t>
      </w:r>
      <w:r>
        <w:rPr>
          <w:lang w:val="da-DK"/>
        </w:rPr>
        <w:t>databeskyttelsesforordningens</w:t>
      </w:r>
      <w:r w:rsidRPr="00D603A6">
        <w:rPr>
          <w:lang w:val="da-DK"/>
        </w:rPr>
        <w:t xml:space="preserve"> artikel 6</w:t>
      </w:r>
      <w:r>
        <w:rPr>
          <w:lang w:val="da-DK"/>
        </w:rPr>
        <w:t xml:space="preserve">, stk. </w:t>
      </w:r>
      <w:r w:rsidRPr="00D603A6">
        <w:rPr>
          <w:lang w:val="da-DK"/>
        </w:rPr>
        <w:t>1, litra a</w:t>
      </w:r>
      <w:r>
        <w:rPr>
          <w:lang w:val="da-DK"/>
        </w:rPr>
        <w:t>.</w:t>
      </w:r>
    </w:p>
    <w:p w14:paraId="2CDC2BEE" w14:textId="77777777" w:rsidR="0052136A" w:rsidRDefault="0052136A" w:rsidP="0052136A">
      <w:pPr>
        <w:pStyle w:val="Afsnitsnummerering2"/>
        <w:numPr>
          <w:ilvl w:val="0"/>
          <w:numId w:val="0"/>
        </w:numPr>
        <w:rPr>
          <w:b/>
          <w:lang w:val="da-DK"/>
        </w:rPr>
      </w:pPr>
    </w:p>
    <w:p w14:paraId="158E0B1A" w14:textId="77777777" w:rsidR="0052136A" w:rsidRPr="00D603A6" w:rsidRDefault="0052136A" w:rsidP="0052136A">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054C9C6C" w14:textId="77777777" w:rsidR="0052136A" w:rsidRPr="00256B88" w:rsidRDefault="0052136A" w:rsidP="0052136A">
      <w:pPr>
        <w:pStyle w:val="Afsnitsnummerering2"/>
        <w:numPr>
          <w:ilvl w:val="0"/>
          <w:numId w:val="9"/>
        </w:numPr>
        <w:rPr>
          <w:lang w:val="da-DK"/>
        </w:rPr>
      </w:pPr>
      <w:r w:rsidRPr="00D603A6">
        <w:rPr>
          <w:rFonts w:cs="Tahoma"/>
          <w:lang w:val="da-DK"/>
        </w:rPr>
        <w:t xml:space="preserve">IT-leverandører, support, og </w:t>
      </w:r>
      <w:r>
        <w:rPr>
          <w:rFonts w:cs="Tahoma"/>
          <w:lang w:val="da-DK"/>
        </w:rPr>
        <w:t>andre</w:t>
      </w:r>
      <w:r w:rsidRPr="00D603A6">
        <w:rPr>
          <w:rFonts w:cs="Tahoma"/>
          <w:lang w:val="da-DK"/>
        </w:rPr>
        <w:t xml:space="preserve"> institutioner, som vi samarbejder med for at assistere </w:t>
      </w:r>
      <w:r>
        <w:rPr>
          <w:rFonts w:cs="Tahoma"/>
          <w:lang w:val="da-DK"/>
        </w:rPr>
        <w:t>skolens</w:t>
      </w:r>
      <w:r w:rsidRPr="00D603A6">
        <w:rPr>
          <w:rFonts w:cs="Tahoma"/>
          <w:lang w:val="da-DK"/>
        </w:rPr>
        <w:t xml:space="preserve"> virksomhed.</w:t>
      </w:r>
    </w:p>
    <w:p w14:paraId="671982A5" w14:textId="77777777" w:rsidR="0052136A" w:rsidRPr="00A140EF" w:rsidRDefault="0052136A" w:rsidP="0052136A">
      <w:pPr>
        <w:pStyle w:val="Afsnitsnummerering2"/>
        <w:numPr>
          <w:ilvl w:val="0"/>
          <w:numId w:val="0"/>
        </w:numPr>
        <w:rPr>
          <w:rFonts w:cs="Tahoma"/>
          <w:lang w:val="da-DK"/>
        </w:rPr>
      </w:pPr>
    </w:p>
    <w:p w14:paraId="58B5E29C" w14:textId="77777777" w:rsidR="000C6E6F" w:rsidRPr="000C6E6F" w:rsidRDefault="0052136A" w:rsidP="00256B88">
      <w:pPr>
        <w:pStyle w:val="Overskrift1"/>
        <w:numPr>
          <w:ilvl w:val="0"/>
          <w:numId w:val="0"/>
        </w:numPr>
        <w:ind w:left="851"/>
        <w:rPr>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 som angivet i denne p</w:t>
      </w:r>
      <w:r w:rsidR="003521BB">
        <w:rPr>
          <w:rFonts w:eastAsiaTheme="minorHAnsi" w:cs="Tahoma"/>
          <w:b w:val="0"/>
          <w:bCs w:val="0"/>
          <w:caps w:val="0"/>
          <w:szCs w:val="18"/>
          <w:lang w:val="da-DK"/>
        </w:rPr>
        <w:t>ersondata</w:t>
      </w:r>
      <w:r w:rsidRPr="00A140EF">
        <w:rPr>
          <w:rFonts w:eastAsiaTheme="minorHAnsi" w:cs="Tahoma"/>
          <w:b w:val="0"/>
          <w:bCs w:val="0"/>
          <w:caps w:val="0"/>
          <w:szCs w:val="18"/>
          <w:lang w:val="da-DK"/>
        </w:rPr>
        <w:t xml:space="preserve">politik, medmindre en længere opbevaringsperiode er påkrævet ved lov. Generelt betyder dette, at TECHCOLLEGE opbevarer dine </w:t>
      </w:r>
      <w:r w:rsidR="000C6E6F">
        <w:rPr>
          <w:rFonts w:eastAsiaTheme="minorHAnsi" w:cs="Tahoma"/>
          <w:b w:val="0"/>
          <w:bCs w:val="0"/>
          <w:caps w:val="0"/>
          <w:szCs w:val="18"/>
          <w:lang w:val="da-DK"/>
        </w:rPr>
        <w:t xml:space="preserve">personoplysninger, </w:t>
      </w:r>
      <w:r w:rsidR="005B2368">
        <w:rPr>
          <w:rFonts w:eastAsiaTheme="minorHAnsi" w:cs="Tahoma"/>
          <w:b w:val="0"/>
          <w:bCs w:val="0"/>
          <w:caps w:val="0"/>
          <w:szCs w:val="18"/>
          <w:lang w:val="da-DK"/>
        </w:rPr>
        <w:t xml:space="preserve">så længe vi har et sagligt formål med at </w:t>
      </w:r>
      <w:r w:rsidR="000C6E6F">
        <w:rPr>
          <w:rFonts w:eastAsiaTheme="minorHAnsi" w:cs="Tahoma"/>
          <w:b w:val="0"/>
          <w:bCs w:val="0"/>
          <w:caps w:val="0"/>
          <w:szCs w:val="18"/>
          <w:lang w:val="da-DK"/>
        </w:rPr>
        <w:t xml:space="preserve">komme i kontakt med dig. </w:t>
      </w:r>
    </w:p>
    <w:p w14:paraId="54C35F60" w14:textId="77777777" w:rsidR="0052136A" w:rsidRDefault="0052136A" w:rsidP="00256B88">
      <w:pPr>
        <w:pStyle w:val="Afsnitsnummerering2"/>
        <w:numPr>
          <w:ilvl w:val="0"/>
          <w:numId w:val="0"/>
        </w:numPr>
        <w:ind w:left="851"/>
        <w:rPr>
          <w:b/>
          <w:bCs/>
          <w:lang w:val="da-DK"/>
        </w:rPr>
      </w:pPr>
    </w:p>
    <w:p w14:paraId="662EC482" w14:textId="77777777" w:rsidR="00F74EF3" w:rsidRDefault="00F74EF3" w:rsidP="0052136A">
      <w:pPr>
        <w:pStyle w:val="Afsnitsnummerering2"/>
        <w:rPr>
          <w:b/>
          <w:bCs/>
          <w:lang w:val="da-DK"/>
        </w:rPr>
      </w:pPr>
      <w:r>
        <w:rPr>
          <w:b/>
          <w:bCs/>
          <w:lang w:val="da-DK"/>
        </w:rPr>
        <w:t xml:space="preserve">Jobansøgere </w:t>
      </w:r>
    </w:p>
    <w:p w14:paraId="2B3598E1" w14:textId="77777777" w:rsidR="00FF49B7" w:rsidRPr="00F3431C" w:rsidRDefault="00FF49B7" w:rsidP="00FF49B7">
      <w:pPr>
        <w:pStyle w:val="Afsnitsnummerering2"/>
        <w:numPr>
          <w:ilvl w:val="0"/>
          <w:numId w:val="0"/>
        </w:numPr>
        <w:ind w:left="851"/>
        <w:rPr>
          <w:lang w:val="da-DK"/>
        </w:rPr>
      </w:pPr>
      <w:r>
        <w:rPr>
          <w:lang w:val="da-DK"/>
        </w:rPr>
        <w:t xml:space="preserve">TECHCOLLEGE </w:t>
      </w:r>
      <w:r w:rsidR="00B6221C">
        <w:rPr>
          <w:lang w:val="da-DK"/>
        </w:rPr>
        <w:t>behandler dine personoplysninger</w:t>
      </w:r>
      <w:r w:rsidR="001F4F4E">
        <w:rPr>
          <w:lang w:val="da-DK"/>
        </w:rPr>
        <w:t xml:space="preserve"> med henblik på at evaluere din ansøgning</w:t>
      </w:r>
      <w:r w:rsidR="00B6221C">
        <w:rPr>
          <w:lang w:val="da-DK"/>
        </w:rPr>
        <w:t>, når du enten opfordret eller uopfordret søger ledige stillinger hos os</w:t>
      </w:r>
      <w:r w:rsidRPr="00F3431C">
        <w:rPr>
          <w:lang w:val="da-DK"/>
        </w:rPr>
        <w:t>.</w:t>
      </w:r>
      <w:r>
        <w:rPr>
          <w:lang w:val="da-DK"/>
        </w:rPr>
        <w:t xml:space="preserve"> </w:t>
      </w:r>
      <w:r w:rsidR="00B6221C">
        <w:rPr>
          <w:lang w:val="da-DK"/>
        </w:rPr>
        <w:t xml:space="preserve">Samme er tilfældet, hvis du tilmelder dig jobagenten på vores hjemmeside. </w:t>
      </w:r>
    </w:p>
    <w:p w14:paraId="4236A78F" w14:textId="77777777" w:rsidR="00FF49B7" w:rsidRPr="00D603A6" w:rsidRDefault="00FF49B7" w:rsidP="00FF49B7">
      <w:pPr>
        <w:spacing w:line="276" w:lineRule="auto"/>
        <w:ind w:left="851"/>
        <w:rPr>
          <w:rFonts w:cs="Tahoma"/>
          <w:lang w:val="da-DK"/>
        </w:rPr>
      </w:pPr>
    </w:p>
    <w:p w14:paraId="45C6FF27" w14:textId="77777777" w:rsidR="00B6221C" w:rsidRDefault="00FF49B7" w:rsidP="00256B88">
      <w:pPr>
        <w:pStyle w:val="Afsnitsnummerering2"/>
        <w:numPr>
          <w:ilvl w:val="0"/>
          <w:numId w:val="0"/>
        </w:numPr>
        <w:ind w:left="851"/>
        <w:rPr>
          <w:lang w:val="da-DK"/>
        </w:rPr>
      </w:pPr>
      <w:r>
        <w:rPr>
          <w:lang w:val="da-DK"/>
        </w:rPr>
        <w:t>TECHCOLLEGE</w:t>
      </w:r>
      <w:r w:rsidRPr="00D603A6">
        <w:rPr>
          <w:lang w:val="da-DK"/>
        </w:rPr>
        <w:t xml:space="preserve"> behandler følgende </w:t>
      </w:r>
      <w:r>
        <w:rPr>
          <w:lang w:val="da-DK"/>
        </w:rPr>
        <w:t>kategorier/typer</w:t>
      </w:r>
      <w:r w:rsidRPr="00D603A6">
        <w:rPr>
          <w:lang w:val="da-DK"/>
        </w:rPr>
        <w:t xml:space="preserve"> af personoplysninger om dig: </w:t>
      </w:r>
    </w:p>
    <w:p w14:paraId="7E374BB6" w14:textId="77777777" w:rsidR="00FF49B7" w:rsidRPr="00D603A6" w:rsidRDefault="00FF49B7" w:rsidP="00FF49B7">
      <w:pPr>
        <w:pStyle w:val="Afsnitsnummerering2"/>
        <w:numPr>
          <w:ilvl w:val="0"/>
          <w:numId w:val="6"/>
        </w:numPr>
        <w:rPr>
          <w:lang w:val="da-DK"/>
        </w:rPr>
      </w:pPr>
      <w:r w:rsidRPr="00D603A6">
        <w:rPr>
          <w:lang w:val="da-DK"/>
        </w:rPr>
        <w:t>Navn</w:t>
      </w:r>
    </w:p>
    <w:p w14:paraId="2A608F70" w14:textId="77777777" w:rsidR="00FF49B7" w:rsidRPr="00D603A6" w:rsidRDefault="00FF49B7" w:rsidP="00FF49B7">
      <w:pPr>
        <w:pStyle w:val="Afsnitsnummerering2"/>
        <w:numPr>
          <w:ilvl w:val="0"/>
          <w:numId w:val="6"/>
        </w:numPr>
        <w:rPr>
          <w:lang w:val="da-DK"/>
        </w:rPr>
      </w:pPr>
      <w:r w:rsidRPr="00D603A6">
        <w:rPr>
          <w:lang w:val="da-DK"/>
        </w:rPr>
        <w:t>Adresse</w:t>
      </w:r>
    </w:p>
    <w:p w14:paraId="556B7B27" w14:textId="77777777" w:rsidR="00FF49B7" w:rsidRPr="00D603A6" w:rsidRDefault="00FF49B7" w:rsidP="00FF49B7">
      <w:pPr>
        <w:pStyle w:val="Afsnitsnummerering2"/>
        <w:numPr>
          <w:ilvl w:val="0"/>
          <w:numId w:val="6"/>
        </w:numPr>
        <w:rPr>
          <w:lang w:val="da-DK"/>
        </w:rPr>
      </w:pPr>
      <w:r w:rsidRPr="00D603A6">
        <w:rPr>
          <w:lang w:val="da-DK"/>
        </w:rPr>
        <w:t>E-mail</w:t>
      </w:r>
    </w:p>
    <w:p w14:paraId="17605B3E" w14:textId="77777777" w:rsidR="00FF49B7" w:rsidRPr="00D603A6" w:rsidRDefault="00FF49B7" w:rsidP="00FF49B7">
      <w:pPr>
        <w:pStyle w:val="Afsnitsnummerering2"/>
        <w:numPr>
          <w:ilvl w:val="0"/>
          <w:numId w:val="6"/>
        </w:numPr>
        <w:rPr>
          <w:lang w:val="da-DK"/>
        </w:rPr>
      </w:pPr>
      <w:r w:rsidRPr="00D603A6">
        <w:rPr>
          <w:lang w:val="da-DK"/>
        </w:rPr>
        <w:t>Telefonnummer</w:t>
      </w:r>
    </w:p>
    <w:p w14:paraId="6699055B" w14:textId="77777777" w:rsidR="00056C76" w:rsidRPr="00256B88" w:rsidRDefault="00FF49B7" w:rsidP="00256B88">
      <w:pPr>
        <w:pStyle w:val="Afsnitsnummerering2"/>
        <w:numPr>
          <w:ilvl w:val="0"/>
          <w:numId w:val="6"/>
        </w:numPr>
        <w:rPr>
          <w:lang w:val="da-DK"/>
        </w:rPr>
      </w:pPr>
      <w:r w:rsidRPr="00D603A6">
        <w:rPr>
          <w:lang w:val="da-DK"/>
        </w:rPr>
        <w:t>Uddannelsesmæssig baggrund</w:t>
      </w:r>
    </w:p>
    <w:p w14:paraId="176F57DE" w14:textId="77777777" w:rsidR="00FF49B7" w:rsidRDefault="00B6221C" w:rsidP="00FF49B7">
      <w:pPr>
        <w:pStyle w:val="Afsnitsnummerering2"/>
        <w:numPr>
          <w:ilvl w:val="0"/>
          <w:numId w:val="6"/>
        </w:numPr>
        <w:rPr>
          <w:lang w:val="da-DK"/>
        </w:rPr>
      </w:pPr>
      <w:r>
        <w:rPr>
          <w:lang w:val="da-DK"/>
        </w:rPr>
        <w:t xml:space="preserve">Personoplysninger som fremgår af din ansøgning, CV og eventuelle bilag. </w:t>
      </w:r>
    </w:p>
    <w:p w14:paraId="258A9107" w14:textId="77777777" w:rsidR="00B6221C" w:rsidRPr="00D453E8" w:rsidRDefault="00B6221C" w:rsidP="00D453E8">
      <w:pPr>
        <w:pStyle w:val="Afsnitsnummerering2"/>
        <w:numPr>
          <w:ilvl w:val="0"/>
          <w:numId w:val="0"/>
        </w:numPr>
        <w:ind w:left="851" w:hanging="851"/>
        <w:rPr>
          <w:lang w:val="da-DK"/>
        </w:rPr>
      </w:pPr>
    </w:p>
    <w:p w14:paraId="4FEA87EB" w14:textId="77777777" w:rsidR="00B6221C" w:rsidRDefault="00B6221C" w:rsidP="00B6221C">
      <w:pPr>
        <w:pStyle w:val="Afsnitsnummerering2"/>
        <w:numPr>
          <w:ilvl w:val="0"/>
          <w:numId w:val="0"/>
        </w:numPr>
        <w:ind w:left="851"/>
        <w:rPr>
          <w:lang w:val="da-DK"/>
        </w:rPr>
      </w:pPr>
      <w:r>
        <w:rPr>
          <w:lang w:val="da-DK"/>
        </w:rPr>
        <w:t xml:space="preserve">Vi beder dig venligst undlade </w:t>
      </w:r>
      <w:r w:rsidR="009A0C0A">
        <w:rPr>
          <w:lang w:val="da-DK"/>
        </w:rPr>
        <w:t xml:space="preserve">afgive følsomme eller på anden vis fortrolige personoplysninger, herunder oplysninger om race eller etnisk oprindelse, politisk, religiøs eller filosofisk overbevisning, helbredsoplysninger eller oplysninger om seksuelle forhold eller orientering, </w:t>
      </w:r>
      <w:r w:rsidR="00056C76">
        <w:rPr>
          <w:lang w:val="da-DK"/>
        </w:rPr>
        <w:t>medmindre det</w:t>
      </w:r>
      <w:r w:rsidR="009A0C0A">
        <w:rPr>
          <w:lang w:val="da-DK"/>
        </w:rPr>
        <w:t xml:space="preserve"> har relevans for den stilling, du søger. </w:t>
      </w:r>
    </w:p>
    <w:p w14:paraId="736D1C0F" w14:textId="77777777" w:rsidR="00B6221C" w:rsidRPr="00B6221C" w:rsidRDefault="00B6221C" w:rsidP="00256B88">
      <w:pPr>
        <w:pStyle w:val="Afsnitsnummerering2"/>
        <w:numPr>
          <w:ilvl w:val="0"/>
          <w:numId w:val="0"/>
        </w:numPr>
        <w:ind w:left="851"/>
        <w:rPr>
          <w:lang w:val="da-DK"/>
        </w:rPr>
      </w:pPr>
      <w:r w:rsidRPr="00B6221C">
        <w:rPr>
          <w:lang w:val="da-DK"/>
        </w:rPr>
        <w:lastRenderedPageBreak/>
        <w:t>Såfremt den pågældende stilling kræver, at du gennemfører personlighedstests eller lignende, vil du blive informeret herom, når vi har behandlet din ansøgning. Resultaterne af sådanne tests behandles fortroligt, men indgår i vores bedømmelse af din ansøgning. Resultaterne vil blive slettet, når evalueringsprocessen er afsluttet.</w:t>
      </w:r>
    </w:p>
    <w:p w14:paraId="3BDA558C" w14:textId="77777777" w:rsidR="00B6221C" w:rsidRDefault="00B6221C" w:rsidP="00B6221C">
      <w:pPr>
        <w:pStyle w:val="Afsnitsnummerering2"/>
        <w:numPr>
          <w:ilvl w:val="0"/>
          <w:numId w:val="0"/>
        </w:numPr>
        <w:ind w:left="851"/>
        <w:rPr>
          <w:lang w:val="da-DK"/>
        </w:rPr>
      </w:pPr>
      <w:r w:rsidRPr="00B6221C">
        <w:rPr>
          <w:lang w:val="da-DK"/>
        </w:rPr>
        <w:t xml:space="preserve">I visse tilfælde vil du endvidere blive bedt om at aflevere </w:t>
      </w:r>
      <w:r w:rsidR="00056C76">
        <w:rPr>
          <w:lang w:val="da-DK"/>
        </w:rPr>
        <w:t xml:space="preserve">en </w:t>
      </w:r>
      <w:r w:rsidRPr="00B6221C">
        <w:rPr>
          <w:lang w:val="da-DK"/>
        </w:rPr>
        <w:t>kopi af din straffeattest og/eller børneattest afhængigt af den pågældende stilling. Sådanne oplysninger vil også blive behandlet fortroligt.</w:t>
      </w:r>
    </w:p>
    <w:p w14:paraId="4210BD7E" w14:textId="77777777" w:rsidR="00B6221C" w:rsidRDefault="00B6221C" w:rsidP="00B6221C">
      <w:pPr>
        <w:pStyle w:val="Afsnitsnummerering2"/>
        <w:numPr>
          <w:ilvl w:val="0"/>
          <w:numId w:val="0"/>
        </w:numPr>
        <w:ind w:left="851"/>
        <w:rPr>
          <w:lang w:val="da-DK"/>
        </w:rPr>
      </w:pPr>
      <w:r w:rsidRPr="00B6221C">
        <w:rPr>
          <w:lang w:val="da-DK"/>
        </w:rPr>
        <w:t>Som en del af vores evaluering af dig og din ansøgning kan det være, at vi indhenter referencer fra dine tidligere og/eller nuværende arbejdsgivere. Vi indhenter kun referencer, såfremt du har givet dit samtykke dertil.</w:t>
      </w:r>
    </w:p>
    <w:p w14:paraId="17425841" w14:textId="77777777" w:rsidR="00FF49B7" w:rsidRPr="005C7D7B" w:rsidRDefault="00FF49B7" w:rsidP="00FF49B7">
      <w:pPr>
        <w:pStyle w:val="Afsnitsnummerering2"/>
        <w:numPr>
          <w:ilvl w:val="0"/>
          <w:numId w:val="0"/>
        </w:numPr>
        <w:rPr>
          <w:bCs/>
          <w:lang w:val="da-DK"/>
        </w:rPr>
      </w:pPr>
    </w:p>
    <w:p w14:paraId="6740620B" w14:textId="77777777" w:rsidR="00FF49B7" w:rsidRPr="00D603A6" w:rsidRDefault="00FF49B7" w:rsidP="00FF49B7">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på </w:t>
      </w:r>
      <w:r w:rsidR="009A0C0A">
        <w:rPr>
          <w:rFonts w:cs="Tahoma"/>
          <w:lang w:val="da-DK"/>
        </w:rPr>
        <w:t xml:space="preserve">baggrund af din anmodning, og i øvrigt på baggrund af </w:t>
      </w:r>
      <w:r w:rsidRPr="00D603A6">
        <w:rPr>
          <w:rFonts w:cs="Tahoma"/>
          <w:lang w:val="da-DK"/>
        </w:rPr>
        <w:t>følgende behandlingsgrundlag:</w:t>
      </w:r>
    </w:p>
    <w:p w14:paraId="2BFE352F" w14:textId="77777777" w:rsidR="00FF49B7" w:rsidRPr="002E5A9E" w:rsidRDefault="00FF49B7" w:rsidP="00FF49B7">
      <w:pPr>
        <w:pStyle w:val="Afsnitsnummerering2"/>
        <w:numPr>
          <w:ilvl w:val="0"/>
          <w:numId w:val="8"/>
        </w:numPr>
        <w:jc w:val="left"/>
        <w:rPr>
          <w:lang w:val="da-DK"/>
        </w:rPr>
      </w:pPr>
      <w:r>
        <w:rPr>
          <w:lang w:val="da-DK"/>
        </w:rPr>
        <w:t xml:space="preserve">Varetagelse af samfundsinteresser eller offentlig myndighedsudøvelse, jf. </w:t>
      </w:r>
      <w:r>
        <w:rPr>
          <w:rFonts w:cs="Tahoma"/>
          <w:lang w:val="da-DK"/>
        </w:rPr>
        <w:t>databeskyttelsesforordningens artikel 6, stk. 1, litra e.</w:t>
      </w:r>
    </w:p>
    <w:p w14:paraId="524B2936" w14:textId="77777777" w:rsidR="00FF49B7" w:rsidRDefault="00FF49B7" w:rsidP="00FF49B7">
      <w:pPr>
        <w:pStyle w:val="Afsnitsnummerering2"/>
        <w:numPr>
          <w:ilvl w:val="0"/>
          <w:numId w:val="8"/>
        </w:numPr>
        <w:jc w:val="left"/>
        <w:rPr>
          <w:lang w:val="da-DK"/>
        </w:rPr>
      </w:pPr>
      <w:r>
        <w:rPr>
          <w:rFonts w:cs="Tahoma"/>
          <w:lang w:val="da-DK"/>
        </w:rPr>
        <w:t>Opfyldelse af en aftale/kontrakt, hvori du er part, eller af hensyn til gennemførelse af foranstaltninger, der træffes på din anmodning forud for indgåelse af en aftale/kontrakt, jf. databeskyttelsesforordningens artikel 6, stk. 1, litra b.</w:t>
      </w:r>
    </w:p>
    <w:p w14:paraId="2878CDFE" w14:textId="77777777" w:rsidR="00FF49B7" w:rsidRDefault="00FF49B7" w:rsidP="00FF49B7">
      <w:pPr>
        <w:pStyle w:val="Afsnitsnummerering2"/>
        <w:numPr>
          <w:ilvl w:val="0"/>
          <w:numId w:val="8"/>
        </w:numPr>
        <w:jc w:val="left"/>
        <w:rPr>
          <w:lang w:val="da-DK"/>
        </w:rPr>
      </w:pPr>
      <w:r>
        <w:rPr>
          <w:lang w:val="da-DK"/>
        </w:rPr>
        <w:t>Dit</w:t>
      </w:r>
      <w:r w:rsidRPr="00D603A6">
        <w:rPr>
          <w:lang w:val="da-DK"/>
        </w:rPr>
        <w:t xml:space="preserve"> samtykke</w:t>
      </w:r>
      <w:r>
        <w:rPr>
          <w:lang w:val="da-DK"/>
        </w:rPr>
        <w:t>,</w:t>
      </w:r>
      <w:r w:rsidRPr="00D603A6">
        <w:rPr>
          <w:lang w:val="da-DK"/>
        </w:rPr>
        <w:t xml:space="preserve"> jf. </w:t>
      </w:r>
      <w:r>
        <w:rPr>
          <w:lang w:val="da-DK"/>
        </w:rPr>
        <w:t>databeskyttelsesforordningens</w:t>
      </w:r>
      <w:r w:rsidRPr="00D603A6">
        <w:rPr>
          <w:lang w:val="da-DK"/>
        </w:rPr>
        <w:t xml:space="preserve"> artikel 6</w:t>
      </w:r>
      <w:r>
        <w:rPr>
          <w:lang w:val="da-DK"/>
        </w:rPr>
        <w:t xml:space="preserve">, stk. </w:t>
      </w:r>
      <w:r w:rsidRPr="00D603A6">
        <w:rPr>
          <w:lang w:val="da-DK"/>
        </w:rPr>
        <w:t>1, litra a</w:t>
      </w:r>
      <w:r>
        <w:rPr>
          <w:lang w:val="da-DK"/>
        </w:rPr>
        <w:t>.</w:t>
      </w:r>
    </w:p>
    <w:p w14:paraId="3D8346CA" w14:textId="77777777" w:rsidR="00FF49B7" w:rsidRPr="00A140EF" w:rsidRDefault="00FF49B7" w:rsidP="00FF49B7">
      <w:pPr>
        <w:pStyle w:val="Afsnitsnummerering2"/>
        <w:numPr>
          <w:ilvl w:val="0"/>
          <w:numId w:val="0"/>
        </w:numPr>
        <w:rPr>
          <w:rFonts w:cs="Tahoma"/>
          <w:lang w:val="da-DK"/>
        </w:rPr>
      </w:pPr>
    </w:p>
    <w:p w14:paraId="703F9217" w14:textId="77777777" w:rsidR="001F4F4E" w:rsidRPr="001F4F4E" w:rsidRDefault="00FF49B7" w:rsidP="00256B88">
      <w:pPr>
        <w:pStyle w:val="Overskrift1"/>
        <w:numPr>
          <w:ilvl w:val="0"/>
          <w:numId w:val="0"/>
        </w:numPr>
        <w:ind w:left="851"/>
        <w:rPr>
          <w:rFonts w:cs="Tahoma"/>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 medmindre </w:t>
      </w:r>
      <w:r w:rsidR="001F4F4E">
        <w:rPr>
          <w:rFonts w:eastAsiaTheme="minorHAnsi" w:cs="Tahoma"/>
          <w:b w:val="0"/>
          <w:bCs w:val="0"/>
          <w:caps w:val="0"/>
          <w:szCs w:val="18"/>
          <w:lang w:val="da-DK"/>
        </w:rPr>
        <w:t xml:space="preserve">du har givet samtykke til en længere opbevaringsperiode eller at </w:t>
      </w:r>
      <w:r w:rsidRPr="00A140EF">
        <w:rPr>
          <w:rFonts w:eastAsiaTheme="minorHAnsi" w:cs="Tahoma"/>
          <w:b w:val="0"/>
          <w:bCs w:val="0"/>
          <w:caps w:val="0"/>
          <w:szCs w:val="18"/>
          <w:lang w:val="da-DK"/>
        </w:rPr>
        <w:t xml:space="preserve">en længere opbevaringsperiode er påkrævet ved lov. </w:t>
      </w:r>
    </w:p>
    <w:p w14:paraId="51D46CF9" w14:textId="77777777" w:rsidR="001F4F4E" w:rsidRPr="00256B88" w:rsidRDefault="001F4F4E" w:rsidP="00FF49B7">
      <w:pPr>
        <w:pStyle w:val="Afsnitsnummerering2"/>
        <w:numPr>
          <w:ilvl w:val="0"/>
          <w:numId w:val="9"/>
        </w:numPr>
        <w:rPr>
          <w:b/>
          <w:bCs/>
          <w:lang w:val="da-DK"/>
        </w:rPr>
      </w:pPr>
      <w:r w:rsidRPr="001F4F4E">
        <w:rPr>
          <w:rFonts w:cs="Tahoma"/>
          <w:lang w:val="da-DK"/>
        </w:rPr>
        <w:t>Hvis du bliver tilbudt en stilling hos TECHCOLLEGE, vil din ansøgning samt yderligere personoplysninger, der indsamles i forbindelse med ansættelsen blive en del af din personlige personalemappe hos os.</w:t>
      </w:r>
    </w:p>
    <w:p w14:paraId="5D656698" w14:textId="77777777" w:rsidR="001F4F4E" w:rsidRPr="00256B88" w:rsidRDefault="001F4F4E" w:rsidP="001F4F4E">
      <w:pPr>
        <w:pStyle w:val="Afsnitsnummerering2"/>
        <w:numPr>
          <w:ilvl w:val="0"/>
          <w:numId w:val="9"/>
        </w:numPr>
        <w:rPr>
          <w:b/>
          <w:bCs/>
          <w:lang w:val="da-DK"/>
        </w:rPr>
      </w:pPr>
      <w:r w:rsidRPr="001F4F4E">
        <w:rPr>
          <w:rFonts w:cs="Tahoma"/>
          <w:lang w:val="da-DK"/>
        </w:rPr>
        <w:t>Hvis du ikke tilbydes en stilling, opbevarer vi din ansøgning og eventuelle yderligere personoplysninger, der indsamles i forbindelse med rekrutteringsprocessen, i en periode på 6 måneder efter vores afslag, medmindre du har givet dit samtykke til en længere opbevaring af sådanne oplysninger.</w:t>
      </w:r>
    </w:p>
    <w:p w14:paraId="161DC2C4" w14:textId="77777777" w:rsidR="00F74EF3" w:rsidRPr="00256B88" w:rsidRDefault="001F4F4E">
      <w:pPr>
        <w:pStyle w:val="Afsnitsnummerering2"/>
        <w:numPr>
          <w:ilvl w:val="0"/>
          <w:numId w:val="9"/>
        </w:numPr>
        <w:rPr>
          <w:b/>
          <w:bCs/>
          <w:lang w:val="da-DK"/>
        </w:rPr>
      </w:pPr>
      <w:r>
        <w:rPr>
          <w:rFonts w:cs="Tahoma"/>
          <w:lang w:val="da-DK"/>
        </w:rPr>
        <w:t xml:space="preserve">Har du tilmeldt dig jobagenten, slettes dine data efter 6 måneder. Ønsker du at blive slettet fra jobagenten fra et tidligere tidspunkt, kan du sende en e-mail til </w:t>
      </w:r>
      <w:hyperlink r:id="rId12" w:history="1">
        <w:r w:rsidRPr="00B629F9">
          <w:rPr>
            <w:rStyle w:val="Hyperlink"/>
            <w:rFonts w:cs="Tahoma"/>
          </w:rPr>
          <w:t>rekruttering@techcollege.dk</w:t>
        </w:r>
      </w:hyperlink>
      <w:r>
        <w:rPr>
          <w:rFonts w:cs="Tahoma"/>
          <w:lang w:val="da-DK"/>
        </w:rPr>
        <w:t xml:space="preserve">. </w:t>
      </w:r>
    </w:p>
    <w:p w14:paraId="0EC5A21D" w14:textId="77777777" w:rsidR="00056C76" w:rsidRPr="00256B88" w:rsidRDefault="00056C76" w:rsidP="00256B88">
      <w:pPr>
        <w:pStyle w:val="Afsnitsnummerering2"/>
        <w:numPr>
          <w:ilvl w:val="0"/>
          <w:numId w:val="9"/>
        </w:numPr>
        <w:rPr>
          <w:b/>
          <w:bCs/>
          <w:lang w:val="da-DK"/>
        </w:rPr>
      </w:pPr>
      <w:r>
        <w:rPr>
          <w:rFonts w:cs="Tahoma"/>
          <w:lang w:val="da-DK"/>
        </w:rPr>
        <w:t xml:space="preserve">Beder vi dig </w:t>
      </w:r>
      <w:r w:rsidRPr="00B6221C">
        <w:rPr>
          <w:lang w:val="da-DK"/>
        </w:rPr>
        <w:t xml:space="preserve">aflevere </w:t>
      </w:r>
      <w:r>
        <w:rPr>
          <w:lang w:val="da-DK"/>
        </w:rPr>
        <w:t xml:space="preserve">en </w:t>
      </w:r>
      <w:r w:rsidRPr="00B6221C">
        <w:rPr>
          <w:lang w:val="da-DK"/>
        </w:rPr>
        <w:t>kopi af din straffeattest og/eller børneattest</w:t>
      </w:r>
      <w:r>
        <w:rPr>
          <w:lang w:val="da-DK"/>
        </w:rPr>
        <w:t xml:space="preserve">, slettes den, så snart dens indhold er evalueret. </w:t>
      </w:r>
    </w:p>
    <w:p w14:paraId="4EE8DBE5" w14:textId="77777777" w:rsidR="00F74EF3" w:rsidRPr="00256B88" w:rsidRDefault="00F74EF3" w:rsidP="00256B88">
      <w:pPr>
        <w:pStyle w:val="Afsnitsnummerering2"/>
        <w:numPr>
          <w:ilvl w:val="0"/>
          <w:numId w:val="0"/>
        </w:numPr>
        <w:ind w:left="851"/>
        <w:rPr>
          <w:lang w:val="da-DK"/>
        </w:rPr>
      </w:pPr>
    </w:p>
    <w:p w14:paraId="5648C438" w14:textId="77777777" w:rsidR="0052136A" w:rsidRDefault="0052136A" w:rsidP="00D453E8">
      <w:pPr>
        <w:pStyle w:val="Afsnitsnummerering2"/>
        <w:rPr>
          <w:lang w:val="da-DK"/>
        </w:rPr>
      </w:pPr>
      <w:r>
        <w:rPr>
          <w:lang w:val="da-DK"/>
        </w:rPr>
        <w:t xml:space="preserve">Besøgende på hjemmesiden eller profiler på sociale medier </w:t>
      </w:r>
    </w:p>
    <w:p w14:paraId="409C84FD" w14:textId="77777777" w:rsidR="0052136A" w:rsidRPr="000233F5" w:rsidRDefault="0052136A" w:rsidP="00256B88">
      <w:pPr>
        <w:pStyle w:val="Afsnitsnummerering2"/>
        <w:numPr>
          <w:ilvl w:val="0"/>
          <w:numId w:val="0"/>
        </w:numPr>
        <w:ind w:left="851"/>
        <w:rPr>
          <w:lang w:val="da-DK"/>
        </w:rPr>
      </w:pPr>
      <w:r>
        <w:rPr>
          <w:lang w:val="da-DK"/>
        </w:rPr>
        <w:t xml:space="preserve">TECHCOLLEGE </w:t>
      </w:r>
      <w:r w:rsidR="00D4128A">
        <w:rPr>
          <w:lang w:val="da-DK"/>
        </w:rPr>
        <w:t>behandler de personoplysninger, som du efterlader og afgiver, når du besøger vores hjemmeside og anvender de forskellige services og funktioner, som vi tilbyder på hjemmesiden</w:t>
      </w:r>
      <w:r w:rsidRPr="00F3431C">
        <w:rPr>
          <w:lang w:val="da-DK"/>
        </w:rPr>
        <w:t>.</w:t>
      </w:r>
      <w:r w:rsidR="00D4128A">
        <w:rPr>
          <w:lang w:val="da-DK"/>
        </w:rPr>
        <w:t xml:space="preserve"> Samme gør </w:t>
      </w:r>
      <w:r w:rsidR="00056C76">
        <w:rPr>
          <w:lang w:val="da-DK"/>
        </w:rPr>
        <w:t>s</w:t>
      </w:r>
      <w:r w:rsidR="00D4128A">
        <w:rPr>
          <w:lang w:val="da-DK"/>
        </w:rPr>
        <w:t>ig gældende, når du besøger TECHCOLLEGE på de sociale medier, herunder Linkedin, Facebook og Instagram</w:t>
      </w:r>
      <w:r>
        <w:rPr>
          <w:lang w:val="da-DK"/>
        </w:rPr>
        <w:t>.</w:t>
      </w:r>
    </w:p>
    <w:p w14:paraId="4FA6C649" w14:textId="77777777" w:rsidR="000233F5" w:rsidRDefault="000233F5" w:rsidP="0052136A">
      <w:pPr>
        <w:spacing w:line="276" w:lineRule="auto"/>
        <w:ind w:left="851"/>
        <w:rPr>
          <w:rFonts w:cs="Tahoma"/>
          <w:lang w:val="da-DK"/>
        </w:rPr>
      </w:pPr>
      <w:r>
        <w:rPr>
          <w:rFonts w:cs="Tahoma"/>
          <w:lang w:val="da-DK"/>
        </w:rPr>
        <w:t xml:space="preserve">For nærmere beskrivelse af de behandlingsaktiviteter, der finder sted, når du besøger TECHCOLLEGE på de sociale medier, henvises til den særskilte information, der fremgår af vores sider på disse medier. </w:t>
      </w:r>
    </w:p>
    <w:p w14:paraId="4C11B955" w14:textId="77777777" w:rsidR="000233F5" w:rsidRPr="00D603A6" w:rsidRDefault="000233F5" w:rsidP="0052136A">
      <w:pPr>
        <w:spacing w:line="276" w:lineRule="auto"/>
        <w:ind w:left="851"/>
        <w:rPr>
          <w:rFonts w:cs="Tahoma"/>
          <w:lang w:val="da-DK"/>
        </w:rPr>
      </w:pPr>
    </w:p>
    <w:p w14:paraId="5EFFD169" w14:textId="77777777" w:rsidR="0052136A" w:rsidRPr="00D603A6" w:rsidRDefault="0052136A" w:rsidP="0052136A">
      <w:pPr>
        <w:pStyle w:val="Afsnitsnummerering2"/>
        <w:numPr>
          <w:ilvl w:val="0"/>
          <w:numId w:val="0"/>
        </w:numPr>
        <w:ind w:left="851"/>
        <w:rPr>
          <w:lang w:val="da-DK"/>
        </w:rPr>
      </w:pPr>
      <w:r>
        <w:rPr>
          <w:lang w:val="da-DK"/>
        </w:rPr>
        <w:t>TECHCOLLEGE</w:t>
      </w:r>
      <w:r w:rsidRPr="00D603A6">
        <w:rPr>
          <w:lang w:val="da-DK"/>
        </w:rPr>
        <w:t xml:space="preserve"> behandler følgende </w:t>
      </w:r>
      <w:r>
        <w:rPr>
          <w:lang w:val="da-DK"/>
        </w:rPr>
        <w:t>kategorier/typer</w:t>
      </w:r>
      <w:r w:rsidRPr="00D603A6">
        <w:rPr>
          <w:lang w:val="da-DK"/>
        </w:rPr>
        <w:t xml:space="preserve"> af personoplysninger om dig: </w:t>
      </w:r>
    </w:p>
    <w:p w14:paraId="171199B1" w14:textId="77777777" w:rsidR="0052136A" w:rsidRPr="00D603A6" w:rsidRDefault="0052136A" w:rsidP="0052136A">
      <w:pPr>
        <w:pStyle w:val="Afsnitsnummerering2"/>
        <w:numPr>
          <w:ilvl w:val="0"/>
          <w:numId w:val="6"/>
        </w:numPr>
        <w:rPr>
          <w:lang w:val="da-DK"/>
        </w:rPr>
      </w:pPr>
      <w:r w:rsidRPr="00D603A6">
        <w:rPr>
          <w:lang w:val="da-DK"/>
        </w:rPr>
        <w:t>Navn</w:t>
      </w:r>
    </w:p>
    <w:p w14:paraId="1941C809" w14:textId="77777777" w:rsidR="0052136A" w:rsidRPr="00D603A6" w:rsidRDefault="0052136A" w:rsidP="0052136A">
      <w:pPr>
        <w:pStyle w:val="Afsnitsnummerering2"/>
        <w:numPr>
          <w:ilvl w:val="0"/>
          <w:numId w:val="6"/>
        </w:numPr>
        <w:rPr>
          <w:lang w:val="da-DK"/>
        </w:rPr>
      </w:pPr>
      <w:r w:rsidRPr="00D603A6">
        <w:rPr>
          <w:lang w:val="da-DK"/>
        </w:rPr>
        <w:t>Adresse</w:t>
      </w:r>
    </w:p>
    <w:p w14:paraId="0BA3C59C" w14:textId="77777777" w:rsidR="0052136A" w:rsidRPr="00D603A6" w:rsidRDefault="0052136A" w:rsidP="0052136A">
      <w:pPr>
        <w:pStyle w:val="Afsnitsnummerering2"/>
        <w:numPr>
          <w:ilvl w:val="0"/>
          <w:numId w:val="6"/>
        </w:numPr>
        <w:rPr>
          <w:lang w:val="da-DK"/>
        </w:rPr>
      </w:pPr>
      <w:r w:rsidRPr="00D603A6">
        <w:rPr>
          <w:lang w:val="da-DK"/>
        </w:rPr>
        <w:t>E-mail</w:t>
      </w:r>
    </w:p>
    <w:p w14:paraId="24E097F6" w14:textId="77777777" w:rsidR="007F5B9F" w:rsidRDefault="0052136A" w:rsidP="000233F5">
      <w:pPr>
        <w:pStyle w:val="Afsnitsnummerering2"/>
        <w:numPr>
          <w:ilvl w:val="0"/>
          <w:numId w:val="6"/>
        </w:numPr>
        <w:rPr>
          <w:lang w:val="da-DK"/>
        </w:rPr>
      </w:pPr>
      <w:r w:rsidRPr="00D603A6">
        <w:rPr>
          <w:lang w:val="da-DK"/>
        </w:rPr>
        <w:t>Telefonnummer</w:t>
      </w:r>
    </w:p>
    <w:p w14:paraId="57328B3D" w14:textId="77777777" w:rsidR="007F5B9F" w:rsidRDefault="007F5B9F" w:rsidP="000233F5">
      <w:pPr>
        <w:pStyle w:val="Afsnitsnummerering2"/>
        <w:numPr>
          <w:ilvl w:val="0"/>
          <w:numId w:val="6"/>
        </w:numPr>
        <w:rPr>
          <w:lang w:val="da-DK"/>
        </w:rPr>
      </w:pPr>
      <w:r>
        <w:rPr>
          <w:lang w:val="da-DK"/>
        </w:rPr>
        <w:lastRenderedPageBreak/>
        <w:t>Alder</w:t>
      </w:r>
    </w:p>
    <w:p w14:paraId="491478F4" w14:textId="77777777" w:rsidR="007F5B9F" w:rsidRDefault="007F5B9F" w:rsidP="007F5B9F">
      <w:pPr>
        <w:pStyle w:val="Afsnitsnummerering2"/>
        <w:numPr>
          <w:ilvl w:val="0"/>
          <w:numId w:val="6"/>
        </w:numPr>
        <w:rPr>
          <w:lang w:val="da-DK"/>
        </w:rPr>
      </w:pPr>
      <w:r>
        <w:rPr>
          <w:lang w:val="da-DK"/>
        </w:rPr>
        <w:t>Uddannelsesønsker og -interesser</w:t>
      </w:r>
    </w:p>
    <w:p w14:paraId="317101A8" w14:textId="77777777" w:rsidR="00266908" w:rsidRPr="007F5B9F" w:rsidRDefault="00266908" w:rsidP="007F5B9F">
      <w:pPr>
        <w:pStyle w:val="Afsnitsnummerering2"/>
        <w:numPr>
          <w:ilvl w:val="0"/>
          <w:numId w:val="6"/>
        </w:numPr>
        <w:rPr>
          <w:lang w:val="da-DK"/>
        </w:rPr>
      </w:pPr>
      <w:r>
        <w:rPr>
          <w:lang w:val="da-DK"/>
        </w:rPr>
        <w:t>IP-adresser</w:t>
      </w:r>
    </w:p>
    <w:p w14:paraId="57595BC7" w14:textId="77777777" w:rsidR="0052136A" w:rsidRDefault="0052136A" w:rsidP="00C9396E">
      <w:pPr>
        <w:spacing w:line="276" w:lineRule="auto"/>
        <w:ind w:left="851"/>
        <w:jc w:val="left"/>
        <w:rPr>
          <w:rFonts w:cs="Tahoma"/>
          <w:lang w:val="da-DK"/>
        </w:rPr>
      </w:pPr>
    </w:p>
    <w:p w14:paraId="1A22C1A7" w14:textId="77777777" w:rsidR="00C9396E" w:rsidRDefault="00C9396E" w:rsidP="00C9396E">
      <w:pPr>
        <w:spacing w:line="276" w:lineRule="auto"/>
        <w:ind w:left="851"/>
        <w:jc w:val="left"/>
        <w:rPr>
          <w:rFonts w:cs="Tahoma"/>
          <w:lang w:val="da-DK"/>
        </w:rPr>
      </w:pPr>
      <w:r>
        <w:rPr>
          <w:rFonts w:cs="Tahoma"/>
          <w:lang w:val="da-DK"/>
        </w:rPr>
        <w:t xml:space="preserve">Særligt om cookies </w:t>
      </w:r>
    </w:p>
    <w:p w14:paraId="426BEDC6" w14:textId="77777777" w:rsidR="00C9396E" w:rsidRPr="00C9396E" w:rsidRDefault="00C9396E" w:rsidP="00C9396E">
      <w:pPr>
        <w:spacing w:line="276" w:lineRule="auto"/>
        <w:ind w:left="851"/>
        <w:jc w:val="left"/>
        <w:rPr>
          <w:rFonts w:cs="Tahoma"/>
          <w:lang w:val="da-DK"/>
        </w:rPr>
      </w:pPr>
      <w:r w:rsidRPr="00C9396E">
        <w:rPr>
          <w:rFonts w:cs="Tahoma"/>
          <w:lang w:val="da-DK"/>
        </w:rPr>
        <w:t>Vi bruger cookies på vores hjemmeside. Du kan læse mere om vores brug af cookies i vores Cookie-</w:t>
      </w:r>
      <w:r w:rsidR="007F5B9F">
        <w:rPr>
          <w:rFonts w:cs="Tahoma"/>
          <w:lang w:val="da-DK"/>
        </w:rPr>
        <w:t xml:space="preserve">politik, som du kan finde her: </w:t>
      </w:r>
      <w:hyperlink r:id="rId13" w:history="1">
        <w:r w:rsidR="007F5B9F">
          <w:rPr>
            <w:rStyle w:val="Hyperlink"/>
          </w:rPr>
          <w:t>https://techcollege.dk/om-techcollege/cookies</w:t>
        </w:r>
      </w:hyperlink>
    </w:p>
    <w:p w14:paraId="418D910F" w14:textId="77777777" w:rsidR="00543686" w:rsidRDefault="00C9396E" w:rsidP="00256B88">
      <w:pPr>
        <w:spacing w:line="276" w:lineRule="auto"/>
        <w:ind w:left="851"/>
        <w:jc w:val="left"/>
        <w:rPr>
          <w:rFonts w:cs="Tahoma"/>
          <w:lang w:val="da-DK"/>
        </w:rPr>
      </w:pPr>
      <w:r w:rsidRPr="00C9396E">
        <w:rPr>
          <w:rFonts w:cs="Tahoma"/>
          <w:lang w:val="da-DK"/>
        </w:rPr>
        <w:t>Behandling af personoplysninger, som vi indsamler gennem cookies, er baseret på dit samtykke. Du kan læse mere om vilkårene for afgivelse af samtykke nedenfor.</w:t>
      </w:r>
    </w:p>
    <w:p w14:paraId="6A38CCF3" w14:textId="77777777" w:rsidR="009A2780" w:rsidRDefault="009A2780" w:rsidP="00C9396E">
      <w:pPr>
        <w:spacing w:line="276" w:lineRule="auto"/>
        <w:ind w:left="851"/>
        <w:jc w:val="left"/>
        <w:rPr>
          <w:rFonts w:cs="Tahoma"/>
          <w:lang w:val="da-DK"/>
        </w:rPr>
      </w:pPr>
    </w:p>
    <w:p w14:paraId="6F02B4E7" w14:textId="2D4FD205" w:rsidR="00C9396E" w:rsidRPr="00C9396E" w:rsidRDefault="00C9396E" w:rsidP="00C9396E">
      <w:pPr>
        <w:spacing w:line="276" w:lineRule="auto"/>
        <w:ind w:left="851"/>
        <w:jc w:val="left"/>
        <w:rPr>
          <w:rFonts w:cs="Tahoma"/>
          <w:lang w:val="da-DK"/>
        </w:rPr>
      </w:pPr>
      <w:r w:rsidRPr="00C9396E">
        <w:rPr>
          <w:rFonts w:cs="Tahoma"/>
          <w:lang w:val="da-DK"/>
        </w:rPr>
        <w:t>Formålene med brug af information, som indsamles gennem cookies er:</w:t>
      </w:r>
    </w:p>
    <w:p w14:paraId="4E9B9776" w14:textId="16EDE582" w:rsidR="009A2780" w:rsidRPr="00336141" w:rsidRDefault="009A2780" w:rsidP="00336141">
      <w:pPr>
        <w:ind w:firstLine="851"/>
        <w:rPr>
          <w:rFonts w:cs="Tahoma"/>
          <w:lang w:val="da-DK"/>
        </w:rPr>
      </w:pPr>
      <w:r w:rsidRPr="00336141">
        <w:rPr>
          <w:rFonts w:cs="Tahoma"/>
          <w:lang w:val="da-DK"/>
        </w:rPr>
        <w:t>Formål med egne/førsteparts-cookies: bevare brugertilstand på tværs af sideforespørgsler.</w:t>
      </w:r>
    </w:p>
    <w:p w14:paraId="3FC2E984" w14:textId="77777777" w:rsidR="009A2780" w:rsidRPr="00336141" w:rsidRDefault="009A2780" w:rsidP="00336141">
      <w:pPr>
        <w:ind w:left="851"/>
        <w:rPr>
          <w:rFonts w:cs="Tahoma"/>
          <w:lang w:val="da-DK"/>
        </w:rPr>
      </w:pPr>
      <w:r w:rsidRPr="00336141">
        <w:rPr>
          <w:rFonts w:cs="Tahoma"/>
          <w:lang w:val="da-DK"/>
        </w:rPr>
        <w:t>Formål med tredjeparts-cookies: gemme brugerens cookie-samtykke-tilstand for det aktuelle domæne, bestemme den optimale videokvalitet ud fra den besøgendes platform og netværkshastighed, registrere et unikt ID, der anvendes til at føre statistik over, hvordan den besøgende bruger hjemmesiden, anvendelse af Google Analytics til at drosle hastigheden på antallet af forespørgsler til serveren, benyttes til at indsamle data om brugerens platform (PC, tablet el. mobil) og præferencer - disse data benyttes af Google Analytics til at optimere hjemmesidens indhold og annoncerelevans, anvendes af Facebook til at levere forskellige reklame-tjenester herunder realtids-bud fra tredjeparts-annoncører, registrere et unikt ID på mobile enheder for at muliggøre tracking baseret på geografisk GPS-lokation, anvendes af Google DoubleClick til at registrere og rapportere om hjemmesidebrugerens handlinger efter at have set eller klikket på en af annoncørens annonce -  formålet er at måle effekten af en annonce samt at målrette annoncer til brugeren, benyttes til at sende data til Google Analytics om brugeres enhed og adfærd - cookien følger den specifikke bruger på flere hjemmesider og enheder, anvendes til at tjekke om brugerens browser understøtter cookies, forsøge at estimere brugernes båndbredde på sider med integreret YouTube-video, registrere et unikt ID for at føre statistik over, hvilke videoer fra YouTube brugeren har set, gemme brugerens video-afspiller-præferencer ved afspilning af en indlejret YouTube-video.</w:t>
      </w:r>
    </w:p>
    <w:p w14:paraId="15FFFBBF" w14:textId="0D4B244A" w:rsidR="00C9396E" w:rsidRPr="000233F5" w:rsidRDefault="009A2780" w:rsidP="00256B88">
      <w:pPr>
        <w:spacing w:line="276" w:lineRule="auto"/>
        <w:ind w:left="851"/>
        <w:jc w:val="left"/>
        <w:rPr>
          <w:rFonts w:cs="Tahoma"/>
          <w:lang w:val="da-DK"/>
        </w:rPr>
      </w:pPr>
      <w:r w:rsidRPr="00C9396E" w:rsidDel="009A2780">
        <w:rPr>
          <w:rFonts w:cs="Tahoma"/>
          <w:lang w:val="da-DK"/>
        </w:rPr>
        <w:t xml:space="preserve"> </w:t>
      </w:r>
    </w:p>
    <w:p w14:paraId="18699D70" w14:textId="77777777" w:rsidR="0052136A" w:rsidRPr="00D603A6" w:rsidRDefault="0052136A" w:rsidP="0052136A">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w:t>
      </w:r>
      <w:r>
        <w:rPr>
          <w:rFonts w:cs="Tahoma"/>
          <w:lang w:val="da-DK"/>
        </w:rPr>
        <w:t>personoplysningerne</w:t>
      </w:r>
      <w:r w:rsidRPr="00D603A6">
        <w:rPr>
          <w:rFonts w:cs="Tahoma"/>
          <w:lang w:val="da-DK"/>
        </w:rPr>
        <w:t xml:space="preserve"> fra følgende kilder: </w:t>
      </w:r>
    </w:p>
    <w:p w14:paraId="26C99D5E" w14:textId="77777777" w:rsidR="0052136A" w:rsidRPr="00D603A6" w:rsidRDefault="0052136A" w:rsidP="0052136A">
      <w:pPr>
        <w:pStyle w:val="Listeafsnit"/>
        <w:numPr>
          <w:ilvl w:val="0"/>
          <w:numId w:val="7"/>
        </w:numPr>
        <w:spacing w:line="276" w:lineRule="auto"/>
        <w:jc w:val="left"/>
        <w:rPr>
          <w:rFonts w:cs="Tahoma"/>
          <w:lang w:val="da-DK"/>
        </w:rPr>
      </w:pPr>
      <w:r w:rsidRPr="00D603A6">
        <w:rPr>
          <w:rFonts w:cs="Tahoma"/>
          <w:lang w:val="da-DK"/>
        </w:rPr>
        <w:t>Direkte fra dig</w:t>
      </w:r>
    </w:p>
    <w:p w14:paraId="1FA6E429" w14:textId="77777777" w:rsidR="000233F5" w:rsidRDefault="0052136A" w:rsidP="000233F5">
      <w:pPr>
        <w:pStyle w:val="Listeafsnit"/>
        <w:numPr>
          <w:ilvl w:val="0"/>
          <w:numId w:val="7"/>
        </w:numPr>
        <w:spacing w:line="276" w:lineRule="auto"/>
        <w:jc w:val="left"/>
        <w:rPr>
          <w:rFonts w:cs="Tahoma"/>
          <w:lang w:val="da-DK"/>
        </w:rPr>
      </w:pPr>
      <w:r>
        <w:rPr>
          <w:rFonts w:cs="Tahoma"/>
          <w:lang w:val="da-DK"/>
        </w:rPr>
        <w:t>Fra andre offentlige myndigheder, f.eks. indsamles afgangsbeviser og eksamenskarakterer fra folkeskole eller anden uddannelsesinstitution.</w:t>
      </w:r>
    </w:p>
    <w:p w14:paraId="608BB788" w14:textId="77777777" w:rsidR="000233F5" w:rsidRDefault="000233F5" w:rsidP="00D453E8">
      <w:pPr>
        <w:spacing w:line="276" w:lineRule="auto"/>
        <w:ind w:left="851"/>
        <w:jc w:val="left"/>
        <w:rPr>
          <w:lang w:val="da-DK"/>
        </w:rPr>
      </w:pPr>
      <w:r w:rsidRPr="000233F5">
        <w:rPr>
          <w:lang w:val="da-DK"/>
        </w:rPr>
        <w:t>Bemærk, at visse personoplysninger er nødvendige at indsamle, for at du kan anvende hjemmesidens funktioner. Det vil fremgå af de relevante formularer, om afgivelse af personoplysningerne er obligatorisk eller valgfri. Hvis afgivelse af personoplysningerne er obligatorisk, vil det pågældende felt være markeret med en stjerne (*). Hvis du vælger ikke at afgive de pågældende personoplysninger, kan du muligvis ikke benytte den ønskede funktion. For eksempel har vi brug for dine kontaktoplysninger for at kunne besvare en henvendelse fra dig.</w:t>
      </w:r>
    </w:p>
    <w:p w14:paraId="6B0CD6E9" w14:textId="77777777" w:rsidR="000233F5" w:rsidRPr="000233F5" w:rsidRDefault="000233F5" w:rsidP="00256B88">
      <w:pPr>
        <w:spacing w:line="276" w:lineRule="auto"/>
        <w:ind w:left="851"/>
        <w:jc w:val="left"/>
        <w:rPr>
          <w:rFonts w:cs="Tahoma"/>
          <w:lang w:val="da-DK"/>
        </w:rPr>
      </w:pPr>
      <w:r w:rsidRPr="000233F5">
        <w:rPr>
          <w:lang w:val="da-DK"/>
        </w:rPr>
        <w:t>Hvis du afgiver personoplysninger om andre end dig selv, opfordrer vi dig til først at indhente samtykke fra disse personer til afgivelse af oplysningerne.</w:t>
      </w:r>
    </w:p>
    <w:p w14:paraId="669DA82C" w14:textId="77777777" w:rsidR="0052136A" w:rsidRPr="005C7D7B" w:rsidRDefault="0052136A" w:rsidP="0052136A">
      <w:pPr>
        <w:pStyle w:val="Afsnitsnummerering2"/>
        <w:numPr>
          <w:ilvl w:val="0"/>
          <w:numId w:val="0"/>
        </w:numPr>
        <w:rPr>
          <w:bCs/>
          <w:lang w:val="da-DK"/>
        </w:rPr>
      </w:pPr>
    </w:p>
    <w:p w14:paraId="49497FD1" w14:textId="77777777" w:rsidR="0052136A" w:rsidRPr="00D603A6" w:rsidRDefault="0052136A" w:rsidP="0052136A">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på følgende behandlingsgrundlag:</w:t>
      </w:r>
    </w:p>
    <w:p w14:paraId="23B95AFB" w14:textId="77777777" w:rsidR="0052136A" w:rsidRPr="002E5A9E" w:rsidRDefault="0052136A" w:rsidP="0052136A">
      <w:pPr>
        <w:pStyle w:val="Afsnitsnummerering2"/>
        <w:numPr>
          <w:ilvl w:val="0"/>
          <w:numId w:val="8"/>
        </w:numPr>
        <w:jc w:val="left"/>
        <w:rPr>
          <w:lang w:val="da-DK"/>
        </w:rPr>
      </w:pPr>
      <w:r>
        <w:rPr>
          <w:lang w:val="da-DK"/>
        </w:rPr>
        <w:t xml:space="preserve">Varetagelse af samfundsinteresser eller offentlig myndighedsudøvelse, jf. </w:t>
      </w:r>
      <w:r>
        <w:rPr>
          <w:rFonts w:cs="Tahoma"/>
          <w:lang w:val="da-DK"/>
        </w:rPr>
        <w:t>databeskyttelsesforordningens artikel 6, stk. 1, litra e.</w:t>
      </w:r>
    </w:p>
    <w:p w14:paraId="18E411CC" w14:textId="77777777" w:rsidR="0052136A" w:rsidRDefault="0052136A" w:rsidP="0052136A">
      <w:pPr>
        <w:pStyle w:val="Afsnitsnummerering2"/>
        <w:numPr>
          <w:ilvl w:val="0"/>
          <w:numId w:val="8"/>
        </w:numPr>
        <w:jc w:val="left"/>
        <w:rPr>
          <w:lang w:val="da-DK"/>
        </w:rPr>
      </w:pPr>
      <w:r>
        <w:rPr>
          <w:rFonts w:cs="Tahoma"/>
          <w:lang w:val="da-DK"/>
        </w:rPr>
        <w:lastRenderedPageBreak/>
        <w:t>Opfyldelse af en aftale/kontrakt, hvori du er part, eller af hensyn til gennemførelse af foranstaltninger, der træffes på din anmodning forud for indgåelse af en aftale/kontrakt, jf. databeskyttelsesforordningens artikel 6, stk. 1, litra b.</w:t>
      </w:r>
    </w:p>
    <w:p w14:paraId="008B84F2" w14:textId="77777777" w:rsidR="0052136A" w:rsidRDefault="0052136A" w:rsidP="0052136A">
      <w:pPr>
        <w:pStyle w:val="Afsnitsnummerering2"/>
        <w:numPr>
          <w:ilvl w:val="0"/>
          <w:numId w:val="8"/>
        </w:numPr>
        <w:jc w:val="left"/>
        <w:rPr>
          <w:lang w:val="da-DK"/>
        </w:rPr>
      </w:pPr>
      <w:r>
        <w:rPr>
          <w:lang w:val="da-DK"/>
        </w:rPr>
        <w:t>Dit</w:t>
      </w:r>
      <w:r w:rsidRPr="00D603A6">
        <w:rPr>
          <w:lang w:val="da-DK"/>
        </w:rPr>
        <w:t xml:space="preserve"> samtykke</w:t>
      </w:r>
      <w:r>
        <w:rPr>
          <w:lang w:val="da-DK"/>
        </w:rPr>
        <w:t>,</w:t>
      </w:r>
      <w:r w:rsidRPr="00D603A6">
        <w:rPr>
          <w:lang w:val="da-DK"/>
        </w:rPr>
        <w:t xml:space="preserve"> jf. </w:t>
      </w:r>
      <w:r>
        <w:rPr>
          <w:lang w:val="da-DK"/>
        </w:rPr>
        <w:t>databeskyttelsesforordningens</w:t>
      </w:r>
      <w:r w:rsidRPr="00D603A6">
        <w:rPr>
          <w:lang w:val="da-DK"/>
        </w:rPr>
        <w:t xml:space="preserve"> artikel 6</w:t>
      </w:r>
      <w:r>
        <w:rPr>
          <w:lang w:val="da-DK"/>
        </w:rPr>
        <w:t xml:space="preserve">, stk. </w:t>
      </w:r>
      <w:r w:rsidRPr="00D603A6">
        <w:rPr>
          <w:lang w:val="da-DK"/>
        </w:rPr>
        <w:t>1, litra a</w:t>
      </w:r>
      <w:r>
        <w:rPr>
          <w:lang w:val="da-DK"/>
        </w:rPr>
        <w:t>.</w:t>
      </w:r>
    </w:p>
    <w:p w14:paraId="0377F67C" w14:textId="77777777" w:rsidR="0052136A" w:rsidRDefault="0052136A" w:rsidP="0052136A">
      <w:pPr>
        <w:pStyle w:val="Afsnitsnummerering2"/>
        <w:numPr>
          <w:ilvl w:val="0"/>
          <w:numId w:val="0"/>
        </w:numPr>
        <w:rPr>
          <w:b/>
          <w:lang w:val="da-DK"/>
        </w:rPr>
      </w:pPr>
    </w:p>
    <w:p w14:paraId="2C3799DD" w14:textId="77777777" w:rsidR="0052136A" w:rsidRPr="00D603A6" w:rsidRDefault="0052136A" w:rsidP="0052136A">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6C1675B4" w14:textId="77777777" w:rsidR="0052136A" w:rsidRPr="00D603A6" w:rsidRDefault="0052136A" w:rsidP="0052136A">
      <w:pPr>
        <w:pStyle w:val="Afsnitsnummerering2"/>
        <w:numPr>
          <w:ilvl w:val="0"/>
          <w:numId w:val="9"/>
        </w:numPr>
        <w:rPr>
          <w:lang w:val="da-DK"/>
        </w:rPr>
      </w:pPr>
      <w:r w:rsidRPr="00D603A6">
        <w:rPr>
          <w:rFonts w:cs="Tahoma"/>
          <w:lang w:val="da-DK"/>
        </w:rPr>
        <w:t xml:space="preserve">IT-leverandører, support, og </w:t>
      </w:r>
      <w:r>
        <w:rPr>
          <w:rFonts w:cs="Tahoma"/>
          <w:lang w:val="da-DK"/>
        </w:rPr>
        <w:t>andre</w:t>
      </w:r>
      <w:r w:rsidRPr="00D603A6">
        <w:rPr>
          <w:rFonts w:cs="Tahoma"/>
          <w:lang w:val="da-DK"/>
        </w:rPr>
        <w:t xml:space="preserve"> institutioner, som vi samarbejder med for at assistere </w:t>
      </w:r>
      <w:r>
        <w:rPr>
          <w:rFonts w:cs="Tahoma"/>
          <w:lang w:val="da-DK"/>
        </w:rPr>
        <w:t>skolens</w:t>
      </w:r>
      <w:r w:rsidRPr="00D603A6">
        <w:rPr>
          <w:rFonts w:cs="Tahoma"/>
          <w:lang w:val="da-DK"/>
        </w:rPr>
        <w:t xml:space="preserve"> virksomhed.</w:t>
      </w:r>
    </w:p>
    <w:p w14:paraId="34AE60B5" w14:textId="77777777" w:rsidR="0052136A" w:rsidRPr="00D603A6" w:rsidRDefault="0052136A" w:rsidP="0052136A">
      <w:pPr>
        <w:pStyle w:val="Afsnitsnummerering2"/>
        <w:numPr>
          <w:ilvl w:val="0"/>
          <w:numId w:val="9"/>
        </w:numPr>
        <w:rPr>
          <w:lang w:val="da-DK"/>
        </w:rPr>
      </w:pPr>
      <w:r>
        <w:rPr>
          <w:rFonts w:cs="Tahoma"/>
          <w:lang w:val="da-DK"/>
        </w:rPr>
        <w:t>O</w:t>
      </w:r>
      <w:r w:rsidRPr="00D603A6">
        <w:rPr>
          <w:rFonts w:cs="Tahoma"/>
          <w:lang w:val="da-DK"/>
        </w:rPr>
        <w:t>ffentlige myndigheder</w:t>
      </w:r>
      <w:r>
        <w:rPr>
          <w:rFonts w:cs="Tahoma"/>
          <w:lang w:val="da-DK"/>
        </w:rPr>
        <w:t>.</w:t>
      </w:r>
    </w:p>
    <w:p w14:paraId="20C0C79D" w14:textId="77777777" w:rsidR="0052136A" w:rsidRPr="00A140EF" w:rsidRDefault="0052136A" w:rsidP="0052136A">
      <w:pPr>
        <w:pStyle w:val="Afsnitsnummerering2"/>
        <w:numPr>
          <w:ilvl w:val="0"/>
          <w:numId w:val="0"/>
        </w:numPr>
        <w:rPr>
          <w:rFonts w:cs="Tahoma"/>
          <w:lang w:val="da-DK"/>
        </w:rPr>
      </w:pPr>
    </w:p>
    <w:p w14:paraId="1EB68CEE" w14:textId="77777777" w:rsidR="0052136A" w:rsidRDefault="0052136A" w:rsidP="00C9396E">
      <w:pPr>
        <w:pStyle w:val="Overskrift1"/>
        <w:numPr>
          <w:ilvl w:val="0"/>
          <w:numId w:val="0"/>
        </w:numPr>
        <w:ind w:left="851"/>
        <w:rPr>
          <w:rFonts w:eastAsiaTheme="minorHAnsi" w:cs="Tahoma"/>
          <w:b w:val="0"/>
          <w:bCs w:val="0"/>
          <w:caps w:val="0"/>
          <w:szCs w:val="18"/>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 som angivet i denne p</w:t>
      </w:r>
      <w:r w:rsidR="003521BB">
        <w:rPr>
          <w:rFonts w:eastAsiaTheme="minorHAnsi" w:cs="Tahoma"/>
          <w:b w:val="0"/>
          <w:bCs w:val="0"/>
          <w:caps w:val="0"/>
          <w:szCs w:val="18"/>
          <w:lang w:val="da-DK"/>
        </w:rPr>
        <w:t>ersondata</w:t>
      </w:r>
      <w:r w:rsidRPr="00A140EF">
        <w:rPr>
          <w:rFonts w:eastAsiaTheme="minorHAnsi" w:cs="Tahoma"/>
          <w:b w:val="0"/>
          <w:bCs w:val="0"/>
          <w:caps w:val="0"/>
          <w:szCs w:val="18"/>
          <w:lang w:val="da-DK"/>
        </w:rPr>
        <w:t xml:space="preserve">politik, (medmindre en længere opbevaringsperiode er påkrævet ved lov). </w:t>
      </w:r>
    </w:p>
    <w:p w14:paraId="5C495775" w14:textId="77777777" w:rsidR="00C9396E" w:rsidRDefault="00C9396E" w:rsidP="00C9396E">
      <w:pPr>
        <w:pStyle w:val="Afsnitsnummerering2"/>
        <w:numPr>
          <w:ilvl w:val="0"/>
          <w:numId w:val="0"/>
        </w:numPr>
        <w:ind w:left="851"/>
        <w:rPr>
          <w:lang w:val="da-DK"/>
        </w:rPr>
      </w:pPr>
    </w:p>
    <w:p w14:paraId="04AD0AE9" w14:textId="77777777" w:rsidR="00C9396E" w:rsidRDefault="00C9396E" w:rsidP="00256B88">
      <w:pPr>
        <w:pStyle w:val="Afsnitsnummerering2"/>
        <w:numPr>
          <w:ilvl w:val="0"/>
          <w:numId w:val="0"/>
        </w:numPr>
        <w:ind w:left="851"/>
        <w:rPr>
          <w:lang w:val="da-DK"/>
        </w:rPr>
      </w:pPr>
      <w:r w:rsidRPr="00C9396E">
        <w:rPr>
          <w:lang w:val="da-DK"/>
        </w:rPr>
        <w:t xml:space="preserve">Vores hjemmeside kan indeholde links til andre hjemmesider. Vi er ikke ansvarlige for indholdet af andre hjemmesider (tredjeparts hjemmesider) eller for de procedurer sådanne tredjeparter har for indsamling og behandling af personoplysninger. Når du besøger en tredjeparts hjemmeside, bør du læse hjemmesideejerens </w:t>
      </w:r>
      <w:r w:rsidR="003521BB">
        <w:rPr>
          <w:lang w:val="da-DK"/>
        </w:rPr>
        <w:t>persondatapolitik/</w:t>
      </w:r>
      <w:r w:rsidRPr="00C9396E">
        <w:rPr>
          <w:lang w:val="da-DK"/>
        </w:rPr>
        <w:t>privatlivspolitik og andre relevante politikker</w:t>
      </w:r>
      <w:r>
        <w:rPr>
          <w:lang w:val="da-DK"/>
        </w:rPr>
        <w:t xml:space="preserve"> for behandlingen af personoplysninger</w:t>
      </w:r>
      <w:r w:rsidRPr="00C9396E">
        <w:rPr>
          <w:lang w:val="da-DK"/>
        </w:rPr>
        <w:t>.</w:t>
      </w:r>
    </w:p>
    <w:p w14:paraId="7D88333B" w14:textId="77777777" w:rsidR="007B37A3" w:rsidRDefault="007B37A3" w:rsidP="00256B88">
      <w:pPr>
        <w:pStyle w:val="Afsnitsnummerering2"/>
        <w:numPr>
          <w:ilvl w:val="0"/>
          <w:numId w:val="0"/>
        </w:numPr>
        <w:ind w:left="851"/>
        <w:rPr>
          <w:lang w:val="da-DK"/>
        </w:rPr>
      </w:pPr>
    </w:p>
    <w:p w14:paraId="6D224D2D" w14:textId="77777777" w:rsidR="00543686" w:rsidRDefault="00543686" w:rsidP="007B37A3">
      <w:pPr>
        <w:pStyle w:val="Overskrift1"/>
        <w:rPr>
          <w:lang w:val="da-DK"/>
        </w:rPr>
      </w:pPr>
      <w:r>
        <w:rPr>
          <w:lang w:val="da-DK"/>
        </w:rPr>
        <w:t>tv-overvågning hos techcollege</w:t>
      </w:r>
    </w:p>
    <w:p w14:paraId="57F7A32B" w14:textId="77777777" w:rsidR="00543686" w:rsidRPr="00543686" w:rsidRDefault="00543686" w:rsidP="00256B88">
      <w:pPr>
        <w:pStyle w:val="Afsnitsnummerering2"/>
        <w:numPr>
          <w:ilvl w:val="0"/>
          <w:numId w:val="0"/>
        </w:numPr>
        <w:ind w:left="851"/>
        <w:rPr>
          <w:lang w:val="da-DK"/>
        </w:rPr>
      </w:pPr>
      <w:r>
        <w:rPr>
          <w:lang w:val="da-DK"/>
        </w:rPr>
        <w:t>TECHCOLLEGE</w:t>
      </w:r>
      <w:r w:rsidRPr="00543686">
        <w:rPr>
          <w:lang w:val="da-DK"/>
        </w:rPr>
        <w:t xml:space="preserve"> har </w:t>
      </w:r>
      <w:r>
        <w:rPr>
          <w:lang w:val="da-DK"/>
        </w:rPr>
        <w:t xml:space="preserve">i kriminalpræventivt øjemed </w:t>
      </w:r>
      <w:r w:rsidRPr="00543686">
        <w:rPr>
          <w:lang w:val="da-DK"/>
        </w:rPr>
        <w:t xml:space="preserve">installeret </w:t>
      </w:r>
      <w:r>
        <w:rPr>
          <w:lang w:val="da-DK"/>
        </w:rPr>
        <w:t>tv-</w:t>
      </w:r>
      <w:r w:rsidRPr="00543686">
        <w:rPr>
          <w:lang w:val="da-DK"/>
        </w:rPr>
        <w:t xml:space="preserve">overvågning på bestemte lokationer, </w:t>
      </w:r>
      <w:r>
        <w:rPr>
          <w:lang w:val="da-DK"/>
        </w:rPr>
        <w:t>f.eks.</w:t>
      </w:r>
      <w:r w:rsidRPr="00543686">
        <w:rPr>
          <w:lang w:val="da-DK"/>
        </w:rPr>
        <w:t xml:space="preserve"> </w:t>
      </w:r>
      <w:r>
        <w:rPr>
          <w:lang w:val="da-DK"/>
        </w:rPr>
        <w:t>udendørs undervisnings-, parkerings</w:t>
      </w:r>
      <w:r w:rsidRPr="00543686">
        <w:rPr>
          <w:lang w:val="da-DK"/>
        </w:rPr>
        <w:t xml:space="preserve">- og lagerområder samt ved indgangspartier. </w:t>
      </w:r>
      <w:r>
        <w:rPr>
          <w:lang w:val="da-DK"/>
        </w:rPr>
        <w:t>TECHCOLLEGE</w:t>
      </w:r>
      <w:r w:rsidRPr="00543686">
        <w:rPr>
          <w:lang w:val="da-DK"/>
        </w:rPr>
        <w:t xml:space="preserve"> har opsat skilte, hvor en sådan </w:t>
      </w:r>
      <w:r>
        <w:rPr>
          <w:lang w:val="da-DK"/>
        </w:rPr>
        <w:t>tv-</w:t>
      </w:r>
      <w:r w:rsidRPr="00543686">
        <w:rPr>
          <w:lang w:val="da-DK"/>
        </w:rPr>
        <w:t xml:space="preserve">overvågning pågår. </w:t>
      </w:r>
    </w:p>
    <w:p w14:paraId="523B9125" w14:textId="77777777" w:rsidR="00543686" w:rsidRPr="00543686" w:rsidRDefault="00543686" w:rsidP="00256B88">
      <w:pPr>
        <w:pStyle w:val="Afsnitsnummerering2"/>
        <w:numPr>
          <w:ilvl w:val="0"/>
          <w:numId w:val="0"/>
        </w:numPr>
        <w:ind w:left="851"/>
        <w:rPr>
          <w:lang w:val="da-DK"/>
        </w:rPr>
      </w:pPr>
      <w:r w:rsidRPr="00543686">
        <w:rPr>
          <w:lang w:val="da-DK"/>
        </w:rPr>
        <w:t>Optagelserne vil kun blive tilgået og gennemset i tilfælde af mistanke om kriminelle handlinger. Optagelserne kan ligeledes tilgås til brug for afklaring af sikkerhedsspørgsmål.</w:t>
      </w:r>
    </w:p>
    <w:p w14:paraId="523C2131" w14:textId="77777777" w:rsidR="00543686" w:rsidRPr="00543686" w:rsidRDefault="00543686" w:rsidP="00256B88">
      <w:pPr>
        <w:pStyle w:val="Afsnitsnummerering2"/>
        <w:numPr>
          <w:ilvl w:val="0"/>
          <w:numId w:val="0"/>
        </w:numPr>
        <w:ind w:left="851"/>
        <w:rPr>
          <w:lang w:val="da-DK"/>
        </w:rPr>
      </w:pPr>
      <w:r w:rsidRPr="00543686">
        <w:rPr>
          <w:lang w:val="da-DK"/>
        </w:rPr>
        <w:t>Optagelserne kan videregives til politiet i tilfælde af kriminelle handlinger, eller såfremt videregivelse er påkrævet i henhold til lovgivningen. Såfremt videregivelse er nødvendig af andre årsager end de førnævnte, vil vi bede om dit samtykke til en sådan videregivelse, såfremt du fremgår af disse optagelser.</w:t>
      </w:r>
    </w:p>
    <w:p w14:paraId="67D22C17" w14:textId="77777777" w:rsidR="00543686" w:rsidRPr="00256B88" w:rsidRDefault="00543686" w:rsidP="00256B88">
      <w:pPr>
        <w:pStyle w:val="Afsnitsnummerering2"/>
        <w:numPr>
          <w:ilvl w:val="0"/>
          <w:numId w:val="0"/>
        </w:numPr>
        <w:ind w:left="851"/>
        <w:rPr>
          <w:lang w:val="da-DK"/>
        </w:rPr>
      </w:pPr>
      <w:r w:rsidRPr="00543686">
        <w:rPr>
          <w:lang w:val="da-DK"/>
        </w:rPr>
        <w:t xml:space="preserve">Optagelserne opbevares på en server, som udelukkende kan tilgås af et begrænset antal </w:t>
      </w:r>
      <w:r>
        <w:rPr>
          <w:lang w:val="da-DK"/>
        </w:rPr>
        <w:t xml:space="preserve">betroede </w:t>
      </w:r>
      <w:r w:rsidRPr="00543686">
        <w:rPr>
          <w:lang w:val="da-DK"/>
        </w:rPr>
        <w:t>medarbejdere.</w:t>
      </w:r>
    </w:p>
    <w:p w14:paraId="04F25FA7" w14:textId="77777777" w:rsidR="00543686" w:rsidRDefault="00543686" w:rsidP="00543686">
      <w:pPr>
        <w:pStyle w:val="Afsnitsnummerering2"/>
        <w:numPr>
          <w:ilvl w:val="0"/>
          <w:numId w:val="0"/>
        </w:numPr>
        <w:ind w:left="851"/>
        <w:rPr>
          <w:lang w:val="da-DK"/>
        </w:rPr>
      </w:pPr>
      <w:r w:rsidRPr="00543686">
        <w:rPr>
          <w:lang w:val="da-DK"/>
        </w:rPr>
        <w:t xml:space="preserve">Optagelser fra </w:t>
      </w:r>
      <w:r>
        <w:rPr>
          <w:lang w:val="da-DK"/>
        </w:rPr>
        <w:t>tv-</w:t>
      </w:r>
      <w:r w:rsidRPr="00543686">
        <w:rPr>
          <w:lang w:val="da-DK"/>
        </w:rPr>
        <w:t>overvågning</w:t>
      </w:r>
      <w:r>
        <w:rPr>
          <w:lang w:val="da-DK"/>
        </w:rPr>
        <w:t xml:space="preserve">en </w:t>
      </w:r>
      <w:r w:rsidRPr="00543686">
        <w:rPr>
          <w:lang w:val="da-DK"/>
        </w:rPr>
        <w:t xml:space="preserve">slettes eller anonymiseres senest 30 dage, efter optagelsen fandt sted, medmindre det er nødvendigt for </w:t>
      </w:r>
      <w:r>
        <w:rPr>
          <w:lang w:val="da-DK"/>
        </w:rPr>
        <w:t xml:space="preserve">TECHCOLLEGE </w:t>
      </w:r>
      <w:r w:rsidRPr="00543686">
        <w:rPr>
          <w:lang w:val="da-DK"/>
        </w:rPr>
        <w:t>at opbevare optagelserne med henblik på at håndtere en konkret tvist, f</w:t>
      </w:r>
      <w:r w:rsidR="005B2368">
        <w:rPr>
          <w:lang w:val="da-DK"/>
        </w:rPr>
        <w:t>.eks.</w:t>
      </w:r>
      <w:r w:rsidRPr="00543686">
        <w:rPr>
          <w:lang w:val="da-DK"/>
        </w:rPr>
        <w:t xml:space="preserve"> i forbindelse med opklaring af kriminalitet eller andre ulovlige handlinger. </w:t>
      </w:r>
    </w:p>
    <w:p w14:paraId="614C2F5B" w14:textId="77777777" w:rsidR="00543686" w:rsidRPr="00256B88" w:rsidRDefault="00543686" w:rsidP="00256B88">
      <w:pPr>
        <w:pStyle w:val="Afsnitsnummerering2"/>
        <w:numPr>
          <w:ilvl w:val="0"/>
          <w:numId w:val="0"/>
        </w:numPr>
        <w:ind w:left="851"/>
        <w:rPr>
          <w:lang w:val="da-DK"/>
        </w:rPr>
      </w:pPr>
    </w:p>
    <w:p w14:paraId="42C19DE9" w14:textId="77777777" w:rsidR="00BE7279" w:rsidRDefault="00BE7279" w:rsidP="007B37A3">
      <w:pPr>
        <w:pStyle w:val="Overskrift1"/>
        <w:rPr>
          <w:lang w:val="da-DK"/>
        </w:rPr>
      </w:pPr>
      <w:r>
        <w:rPr>
          <w:lang w:val="da-DK"/>
        </w:rPr>
        <w:t>Sikkerhed</w:t>
      </w:r>
    </w:p>
    <w:p w14:paraId="18D3C40C" w14:textId="77777777" w:rsidR="00BE7279" w:rsidRDefault="00BE7279" w:rsidP="00BE7279">
      <w:pPr>
        <w:pStyle w:val="Afsnitsnummerering2"/>
        <w:numPr>
          <w:ilvl w:val="0"/>
          <w:numId w:val="0"/>
        </w:numPr>
        <w:ind w:left="851"/>
        <w:rPr>
          <w:rFonts w:cs="Tahoma"/>
          <w:lang w:val="da-DK"/>
        </w:rPr>
      </w:pPr>
      <w:r>
        <w:rPr>
          <w:rFonts w:cs="Tahoma"/>
          <w:lang w:val="da-DK"/>
        </w:rPr>
        <w:t xml:space="preserve">TECHCOLLEGE vægter respekten for dit privatliv og beskyttelsen af dine personoplysninger højt. </w:t>
      </w:r>
    </w:p>
    <w:p w14:paraId="0F14B004" w14:textId="77777777" w:rsidR="00BE7279" w:rsidRDefault="00BE7279" w:rsidP="00BE7279">
      <w:pPr>
        <w:pStyle w:val="Afsnitsnummerering2"/>
        <w:numPr>
          <w:ilvl w:val="0"/>
          <w:numId w:val="0"/>
        </w:numPr>
        <w:ind w:left="851"/>
        <w:rPr>
          <w:rFonts w:cs="Tahoma"/>
          <w:lang w:val="da-DK"/>
        </w:rPr>
      </w:pPr>
      <w:r>
        <w:rPr>
          <w:rFonts w:cs="Tahoma"/>
          <w:lang w:val="da-DK"/>
        </w:rPr>
        <w:t xml:space="preserve">Behandlingen af dine personoplysninger </w:t>
      </w:r>
      <w:r w:rsidR="00C9396E">
        <w:rPr>
          <w:rFonts w:cs="Tahoma"/>
          <w:lang w:val="da-DK"/>
        </w:rPr>
        <w:t>sker</w:t>
      </w:r>
      <w:r>
        <w:rPr>
          <w:rFonts w:cs="Tahoma"/>
          <w:lang w:val="da-DK"/>
        </w:rPr>
        <w:t xml:space="preserve"> derfor under iagttagelse af en</w:t>
      </w:r>
      <w:r w:rsidRPr="00A140EF">
        <w:rPr>
          <w:rFonts w:cs="Tahoma"/>
          <w:lang w:val="da-DK"/>
        </w:rPr>
        <w:t xml:space="preserve"> række tekniske og organisatori</w:t>
      </w:r>
      <w:r>
        <w:rPr>
          <w:rFonts w:cs="Tahoma"/>
          <w:lang w:val="da-DK"/>
        </w:rPr>
        <w:t>ske sikkerhedsforanstaltninger</w:t>
      </w:r>
      <w:r w:rsidR="00C9396E">
        <w:rPr>
          <w:rFonts w:cs="Tahoma"/>
          <w:lang w:val="da-DK"/>
        </w:rPr>
        <w:t>, der har til formål at sikre et tilstrækkeligt sikkerhedsniveau. Dermed gør vi vores bedste for at sikre dine personoplysningers kvalitet og integritet</w:t>
      </w:r>
      <w:r w:rsidRPr="00A140EF">
        <w:rPr>
          <w:rFonts w:cs="Tahoma"/>
          <w:lang w:val="da-DK"/>
        </w:rPr>
        <w:t>.</w:t>
      </w:r>
    </w:p>
    <w:p w14:paraId="27B15103" w14:textId="77777777" w:rsidR="00BE7279" w:rsidRPr="00BE7279" w:rsidRDefault="00BE7279" w:rsidP="00B05D23">
      <w:pPr>
        <w:pStyle w:val="Afsnitsnummerering2"/>
        <w:numPr>
          <w:ilvl w:val="0"/>
          <w:numId w:val="0"/>
        </w:numPr>
        <w:rPr>
          <w:lang w:val="da-DK"/>
        </w:rPr>
      </w:pPr>
    </w:p>
    <w:p w14:paraId="587DA579" w14:textId="77777777" w:rsidR="007B37A3" w:rsidRPr="00BD3D3E" w:rsidRDefault="007B37A3" w:rsidP="00D453E8">
      <w:pPr>
        <w:pStyle w:val="Overskrift1"/>
        <w:rPr>
          <w:lang w:val="da-DK"/>
        </w:rPr>
      </w:pPr>
      <w:r>
        <w:rPr>
          <w:lang w:val="da-DK"/>
        </w:rPr>
        <w:t>Retten til at trække samtykke tilbage</w:t>
      </w:r>
    </w:p>
    <w:p w14:paraId="6741F470" w14:textId="77777777" w:rsidR="007B37A3" w:rsidRDefault="007B37A3" w:rsidP="007B37A3">
      <w:pPr>
        <w:pStyle w:val="Afsnitsnummerering2"/>
        <w:numPr>
          <w:ilvl w:val="0"/>
          <w:numId w:val="0"/>
        </w:numPr>
        <w:ind w:left="851"/>
        <w:rPr>
          <w:lang w:val="da-DK"/>
        </w:rPr>
      </w:pPr>
      <w:r>
        <w:rPr>
          <w:lang w:val="da-DK"/>
        </w:rPr>
        <w:t>H</w:t>
      </w:r>
      <w:r w:rsidRPr="00BD3D3E">
        <w:rPr>
          <w:lang w:val="da-DK"/>
        </w:rPr>
        <w:t xml:space="preserve">vis </w:t>
      </w:r>
      <w:r>
        <w:rPr>
          <w:lang w:val="da-DK"/>
        </w:rPr>
        <w:t>en behandling</w:t>
      </w:r>
      <w:r w:rsidRPr="00BD3D3E">
        <w:rPr>
          <w:lang w:val="da-DK"/>
        </w:rPr>
        <w:t xml:space="preserve"> af dine personoplysninger er baseret på dit samtykke, har du ret til at tilbagekalde dit samtykke til enhver tid</w:t>
      </w:r>
      <w:r>
        <w:rPr>
          <w:lang w:val="da-DK"/>
        </w:rPr>
        <w:t>.</w:t>
      </w:r>
    </w:p>
    <w:p w14:paraId="684B5296" w14:textId="77777777" w:rsidR="007B37A3" w:rsidRDefault="007B37A3" w:rsidP="007B37A3">
      <w:pPr>
        <w:pStyle w:val="Afsnitsnummerering2"/>
        <w:numPr>
          <w:ilvl w:val="0"/>
          <w:numId w:val="0"/>
        </w:numPr>
        <w:ind w:left="851" w:hanging="1"/>
        <w:rPr>
          <w:lang w:val="da-DK"/>
        </w:rPr>
      </w:pPr>
      <w:r>
        <w:rPr>
          <w:lang w:val="da-DK"/>
        </w:rPr>
        <w:lastRenderedPageBreak/>
        <w:t>Du afgiver dit samtykke til konkrete behandlinger af dine personopl</w:t>
      </w:r>
      <w:r w:rsidRPr="003E1810">
        <w:rPr>
          <w:lang w:val="da-DK"/>
        </w:rPr>
        <w:t>ysninger</w:t>
      </w:r>
      <w:r>
        <w:rPr>
          <w:lang w:val="da-DK"/>
        </w:rPr>
        <w:t xml:space="preserve"> via samtykkemodulet i Uddata+. </w:t>
      </w:r>
      <w:r w:rsidRPr="003E1810">
        <w:rPr>
          <w:lang w:val="da-DK"/>
        </w:rPr>
        <w:t xml:space="preserve">Det er ligeledes her du trækker eventuelle samtykker tilbage. </w:t>
      </w:r>
    </w:p>
    <w:p w14:paraId="2CAC45E5" w14:textId="77777777" w:rsidR="007B37A3" w:rsidRDefault="007B37A3" w:rsidP="007B37A3">
      <w:pPr>
        <w:pStyle w:val="Afsnitsnummerering2"/>
        <w:numPr>
          <w:ilvl w:val="0"/>
          <w:numId w:val="0"/>
        </w:numPr>
        <w:ind w:left="851" w:hanging="1"/>
        <w:rPr>
          <w:lang w:val="da-DK"/>
        </w:rPr>
      </w:pPr>
      <w:r>
        <w:rPr>
          <w:lang w:val="da-DK"/>
        </w:rPr>
        <w:t xml:space="preserve">Hvis du trækker </w:t>
      </w:r>
      <w:r w:rsidRPr="003E1810">
        <w:rPr>
          <w:lang w:val="da-DK"/>
        </w:rPr>
        <w:t>et</w:t>
      </w:r>
      <w:r>
        <w:rPr>
          <w:lang w:val="da-DK"/>
        </w:rPr>
        <w:t xml:space="preserve"> samtykke tilbage, påvirker det </w:t>
      </w:r>
      <w:r w:rsidRPr="003E1810">
        <w:rPr>
          <w:lang w:val="da-DK"/>
        </w:rPr>
        <w:t xml:space="preserve">ikke lovligheden af TECHCOLLEGEs behandling af dine personoplysninger på baggrund af dit tidligere meddelte samtykke og </w:t>
      </w:r>
      <w:r>
        <w:rPr>
          <w:lang w:val="da-DK"/>
        </w:rPr>
        <w:t>ind</w:t>
      </w:r>
      <w:r w:rsidRPr="003E1810">
        <w:rPr>
          <w:lang w:val="da-DK"/>
        </w:rPr>
        <w:t xml:space="preserve"> til tidspunktet for tilbagetrækningen. Hvis du trækker dit samtykke tilbage, har det derfor først virkning fra tilbagetrækningstidspunktet.</w:t>
      </w:r>
    </w:p>
    <w:p w14:paraId="68023044" w14:textId="77777777" w:rsidR="00C9396E" w:rsidRPr="0035487F" w:rsidRDefault="00C9396E" w:rsidP="007B37A3">
      <w:pPr>
        <w:pStyle w:val="Afsnitsnummerering2"/>
        <w:numPr>
          <w:ilvl w:val="0"/>
          <w:numId w:val="0"/>
        </w:numPr>
        <w:ind w:left="851" w:hanging="1"/>
        <w:rPr>
          <w:lang w:val="da-DK"/>
        </w:rPr>
      </w:pPr>
      <w:r>
        <w:rPr>
          <w:lang w:val="da-DK"/>
        </w:rPr>
        <w:t xml:space="preserve">Har du givet dit samtykke til vores behandling af dine personoplysninger, når du besøger hjemmesiden, og trækker du efterfølgende samtykket tilbage, kan du muligvis ikke fuldt ud benytte de funktioner, som vi tilbyder på hjemmesiden. </w:t>
      </w:r>
    </w:p>
    <w:p w14:paraId="370284E2" w14:textId="77777777" w:rsidR="00C856DD" w:rsidRPr="00BD3D3E" w:rsidRDefault="00C856DD" w:rsidP="00C856DD">
      <w:pPr>
        <w:rPr>
          <w:lang w:val="da-DK"/>
        </w:rPr>
      </w:pPr>
    </w:p>
    <w:p w14:paraId="76B0A651" w14:textId="77777777" w:rsidR="00C856DD" w:rsidRPr="00BD3D3E" w:rsidRDefault="00C856DD" w:rsidP="00C856DD">
      <w:pPr>
        <w:pStyle w:val="Overskrift1"/>
        <w:rPr>
          <w:lang w:val="da-DK"/>
        </w:rPr>
      </w:pPr>
      <w:r w:rsidRPr="00BD3D3E">
        <w:rPr>
          <w:lang w:val="da-DK"/>
        </w:rPr>
        <w:t>Dine rettigheder</w:t>
      </w:r>
    </w:p>
    <w:p w14:paraId="71E977EB" w14:textId="77777777" w:rsidR="00C856DD" w:rsidRPr="00BD3D3E" w:rsidRDefault="00C856DD" w:rsidP="00274399">
      <w:pPr>
        <w:pStyle w:val="Afsnitsnummerering2"/>
        <w:numPr>
          <w:ilvl w:val="0"/>
          <w:numId w:val="0"/>
        </w:numPr>
        <w:ind w:firstLine="851"/>
        <w:rPr>
          <w:lang w:val="da-DK"/>
        </w:rPr>
      </w:pPr>
      <w:r w:rsidRPr="00BD3D3E">
        <w:rPr>
          <w:lang w:val="da-DK"/>
        </w:rPr>
        <w:t>Du har følgende rettigheder:</w:t>
      </w:r>
    </w:p>
    <w:p w14:paraId="24AA7460"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anmode om indsigt i de oplysninger, som TECHCOLLEGE behandler om dig</w:t>
      </w:r>
      <w:r w:rsidR="00891ECE">
        <w:rPr>
          <w:rFonts w:cs="Tahoma"/>
          <w:lang w:val="da-DK"/>
        </w:rPr>
        <w:t>.</w:t>
      </w:r>
      <w:r w:rsidRPr="00274399">
        <w:rPr>
          <w:rFonts w:cs="Tahoma"/>
          <w:lang w:val="da-DK"/>
        </w:rPr>
        <w:t xml:space="preserve"> </w:t>
      </w:r>
    </w:p>
    <w:p w14:paraId="3A3F400C"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få berigtiget urigtige oplysninger om dig selv.</w:t>
      </w:r>
    </w:p>
    <w:p w14:paraId="2788D68A"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i særlige tilfælde ret til at få slettet oplysninger om dig, inden tidspunktet for TECHCOLLEGEs almin</w:t>
      </w:r>
      <w:r w:rsidR="00891ECE">
        <w:rPr>
          <w:rFonts w:cs="Tahoma"/>
          <w:lang w:val="da-DK"/>
        </w:rPr>
        <w:t>d</w:t>
      </w:r>
      <w:r w:rsidRPr="00274399">
        <w:rPr>
          <w:rFonts w:cs="Tahoma"/>
          <w:lang w:val="da-DK"/>
        </w:rPr>
        <w:t>elige generelle sletning indtræffer.</w:t>
      </w:r>
    </w:p>
    <w:p w14:paraId="479B3F3A"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modsætte dig behandlingen af dine personoplysninger og få behandlingen af dine personoplysninger begrænset.</w:t>
      </w:r>
    </w:p>
    <w:p w14:paraId="29D57EC5"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du har i visse tilfælde ret til at gøre indsigelse mod TECHCOLLEGEs behandling af dine personoplysninger. </w:t>
      </w:r>
    </w:p>
    <w:p w14:paraId="7E6D1837"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en særlig ubetinget ret til at modsætte dig behandling af dine personoplysninger til brug for direkte markedsføring.</w:t>
      </w:r>
    </w:p>
    <w:p w14:paraId="3A46EF37"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14:paraId="4E53E6EC"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du har i visse tilfælde ret til at modtage de personoplysninger, som du selv har afgivet, i et struktureret, almindeligt anvendt og maskinlæsbart format (dataportabilitet). </w:t>
      </w:r>
    </w:p>
    <w:p w14:paraId="03CED2B1"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kan altid indgive en klage til en databeskyttelsestilsynsmyndighed, f.eks. Datatilsynet.</w:t>
      </w:r>
    </w:p>
    <w:p w14:paraId="30757372" w14:textId="77777777" w:rsidR="00C856DD" w:rsidRPr="00BD3D3E" w:rsidRDefault="00C856DD" w:rsidP="00C856DD">
      <w:pPr>
        <w:pStyle w:val="Afsnitsnummerering2"/>
        <w:numPr>
          <w:ilvl w:val="0"/>
          <w:numId w:val="0"/>
        </w:numPr>
        <w:ind w:left="851" w:hanging="851"/>
        <w:rPr>
          <w:lang w:val="da-DK"/>
        </w:rPr>
      </w:pPr>
    </w:p>
    <w:p w14:paraId="24DA9729" w14:textId="77777777" w:rsidR="00C856DD" w:rsidRPr="00BD3D3E" w:rsidRDefault="00C856DD" w:rsidP="00274399">
      <w:pPr>
        <w:pStyle w:val="Afsnitsnummerering2"/>
        <w:numPr>
          <w:ilvl w:val="0"/>
          <w:numId w:val="0"/>
        </w:numPr>
        <w:ind w:left="851"/>
        <w:rPr>
          <w:lang w:val="da-DK"/>
        </w:rPr>
      </w:pPr>
      <w:r w:rsidRPr="00BD3D3E">
        <w:rPr>
          <w:lang w:val="da-DK"/>
        </w:rPr>
        <w:t>Der kan være betingelser eller begrænsninger til disse rettigheder. Det er derfor ikke sikkert, at du f.eks. har ret til</w:t>
      </w:r>
      <w:r>
        <w:rPr>
          <w:lang w:val="da-DK"/>
        </w:rPr>
        <w:t xml:space="preserve"> at blive slettet eller ret til</w:t>
      </w:r>
      <w:r w:rsidRPr="00BD3D3E">
        <w:rPr>
          <w:lang w:val="da-DK"/>
        </w:rPr>
        <w:t xml:space="preserve"> dataportabilitet i det konkrete tilfælde - dette afhænger af de konkrete omstændigheder i forbindelse med behandlingsaktiviteterne.</w:t>
      </w:r>
    </w:p>
    <w:p w14:paraId="70E5C2F4" w14:textId="74D221B5" w:rsidR="00C856DD" w:rsidRDefault="00C856DD" w:rsidP="00274399">
      <w:pPr>
        <w:pStyle w:val="Afsnitsnummerering2"/>
        <w:numPr>
          <w:ilvl w:val="0"/>
          <w:numId w:val="0"/>
        </w:numPr>
        <w:ind w:left="851"/>
        <w:rPr>
          <w:lang w:val="da-DK"/>
        </w:rPr>
      </w:pPr>
      <w:r>
        <w:rPr>
          <w:lang w:val="da-DK"/>
        </w:rPr>
        <w:t xml:space="preserve">Du kan læse mere om dine rettigheder i Datatilsynets vejledning om de registreredes rettigheder, som du finder på </w:t>
      </w:r>
      <w:hyperlink r:id="rId14" w:history="1">
        <w:r w:rsidRPr="00274399">
          <w:rPr>
            <w:lang w:val="da-DK"/>
          </w:rPr>
          <w:t>www.datatilsynet.dk</w:t>
        </w:r>
      </w:hyperlink>
    </w:p>
    <w:p w14:paraId="3C641577" w14:textId="77777777" w:rsidR="00DC56D6" w:rsidRDefault="00DC56D6" w:rsidP="00274399">
      <w:pPr>
        <w:pStyle w:val="Afsnitsnummerering2"/>
        <w:numPr>
          <w:ilvl w:val="0"/>
          <w:numId w:val="0"/>
        </w:numPr>
        <w:ind w:left="851"/>
        <w:rPr>
          <w:lang w:val="da-DK"/>
        </w:rPr>
      </w:pPr>
    </w:p>
    <w:p w14:paraId="57B28EDF" w14:textId="77777777" w:rsidR="00FF49B7" w:rsidRDefault="00FF49B7" w:rsidP="00274399">
      <w:pPr>
        <w:pStyle w:val="Afsnitsnummerering2"/>
        <w:numPr>
          <w:ilvl w:val="0"/>
          <w:numId w:val="0"/>
        </w:numPr>
        <w:ind w:left="851"/>
        <w:rPr>
          <w:lang w:val="da-DK"/>
        </w:rPr>
      </w:pPr>
      <w:r>
        <w:rPr>
          <w:lang w:val="da-DK"/>
        </w:rPr>
        <w:t xml:space="preserve">Ønsker du at udøve nogle af ovenstående rettigheder, bedes du kontakte os. </w:t>
      </w:r>
    </w:p>
    <w:p w14:paraId="781FDE5F" w14:textId="77777777" w:rsidR="00FF49B7" w:rsidRDefault="00FF49B7" w:rsidP="00274399">
      <w:pPr>
        <w:pStyle w:val="Afsnitsnummerering2"/>
        <w:numPr>
          <w:ilvl w:val="0"/>
          <w:numId w:val="0"/>
        </w:numPr>
        <w:ind w:left="851"/>
        <w:rPr>
          <w:lang w:val="da-DK"/>
        </w:rPr>
      </w:pPr>
    </w:p>
    <w:p w14:paraId="79A2C8C9" w14:textId="77777777" w:rsidR="00FF49B7" w:rsidRDefault="00FF49B7" w:rsidP="00D453E8">
      <w:pPr>
        <w:pStyle w:val="Overskrift1"/>
        <w:rPr>
          <w:lang w:val="da-DK"/>
        </w:rPr>
      </w:pPr>
      <w:r>
        <w:rPr>
          <w:lang w:val="da-DK"/>
        </w:rPr>
        <w:t>Ændringer af p</w:t>
      </w:r>
      <w:r w:rsidR="003521BB">
        <w:rPr>
          <w:lang w:val="da-DK"/>
        </w:rPr>
        <w:t>ersondata</w:t>
      </w:r>
      <w:r>
        <w:rPr>
          <w:lang w:val="da-DK"/>
        </w:rPr>
        <w:t xml:space="preserve">politikken </w:t>
      </w:r>
    </w:p>
    <w:p w14:paraId="74FDC4F9" w14:textId="77777777" w:rsidR="00FF49B7" w:rsidRDefault="00FF49B7" w:rsidP="00FF49B7">
      <w:pPr>
        <w:pStyle w:val="Afsnitsnummerering2"/>
        <w:numPr>
          <w:ilvl w:val="0"/>
          <w:numId w:val="0"/>
        </w:numPr>
        <w:ind w:left="851"/>
        <w:rPr>
          <w:lang w:val="da-DK"/>
        </w:rPr>
      </w:pPr>
      <w:r w:rsidRPr="00FF49B7">
        <w:rPr>
          <w:lang w:val="da-DK"/>
        </w:rPr>
        <w:t xml:space="preserve">Vi forbeholder os retten til </w:t>
      </w:r>
      <w:r>
        <w:rPr>
          <w:lang w:val="da-DK"/>
        </w:rPr>
        <w:t xml:space="preserve">uden varsel </w:t>
      </w:r>
      <w:r w:rsidRPr="00FF49B7">
        <w:rPr>
          <w:lang w:val="da-DK"/>
        </w:rPr>
        <w:t>at ændre denne p</w:t>
      </w:r>
      <w:r w:rsidR="003521BB">
        <w:rPr>
          <w:lang w:val="da-DK"/>
        </w:rPr>
        <w:t>ersondata</w:t>
      </w:r>
      <w:r w:rsidRPr="00FF49B7">
        <w:rPr>
          <w:lang w:val="da-DK"/>
        </w:rPr>
        <w:t>politik grundet ændringer i lovgivningen, nye tekniske løsninger</w:t>
      </w:r>
      <w:r w:rsidR="001C07B7">
        <w:rPr>
          <w:lang w:val="da-DK"/>
        </w:rPr>
        <w:t xml:space="preserve"> eller i tilfælde af </w:t>
      </w:r>
      <w:r w:rsidRPr="00FF49B7">
        <w:rPr>
          <w:lang w:val="da-DK"/>
        </w:rPr>
        <w:t xml:space="preserve">nye eller </w:t>
      </w:r>
      <w:r>
        <w:rPr>
          <w:lang w:val="da-DK"/>
        </w:rPr>
        <w:t>ændrede behandlingsaktiviteter.</w:t>
      </w:r>
    </w:p>
    <w:p w14:paraId="467A6B55" w14:textId="77777777" w:rsidR="00FF49B7" w:rsidRPr="00FF49B7" w:rsidRDefault="00FF49B7" w:rsidP="00256B88">
      <w:pPr>
        <w:pStyle w:val="Afsnitsnummerering2"/>
        <w:numPr>
          <w:ilvl w:val="0"/>
          <w:numId w:val="0"/>
        </w:numPr>
        <w:ind w:left="851"/>
        <w:rPr>
          <w:lang w:val="da-DK"/>
        </w:rPr>
      </w:pPr>
    </w:p>
    <w:p w14:paraId="617484DA" w14:textId="77777777" w:rsidR="00C856DD" w:rsidRPr="00D453E8" w:rsidRDefault="00FF49B7" w:rsidP="00D453E8">
      <w:pPr>
        <w:pStyle w:val="Overskrift1"/>
        <w:rPr>
          <w:lang w:val="da-DK"/>
        </w:rPr>
      </w:pPr>
      <w:r w:rsidRPr="00D453E8">
        <w:rPr>
          <w:lang w:val="da-DK"/>
        </w:rPr>
        <w:t>Tilgængelighed og version</w:t>
      </w:r>
    </w:p>
    <w:p w14:paraId="4E198B64" w14:textId="77777777" w:rsidR="005B2368" w:rsidRDefault="00C856DD" w:rsidP="00256B88">
      <w:pPr>
        <w:pStyle w:val="Afsnitsnummerering2"/>
        <w:numPr>
          <w:ilvl w:val="0"/>
          <w:numId w:val="0"/>
        </w:numPr>
        <w:ind w:left="851"/>
        <w:rPr>
          <w:lang w:val="da-DK"/>
        </w:rPr>
      </w:pPr>
      <w:r>
        <w:rPr>
          <w:lang w:val="da-DK"/>
        </w:rPr>
        <w:t>Den til enhver tid gældende pe</w:t>
      </w:r>
      <w:r w:rsidR="00891ECE">
        <w:rPr>
          <w:lang w:val="da-DK"/>
        </w:rPr>
        <w:t>rsondatapolitik for</w:t>
      </w:r>
      <w:r w:rsidR="00A93325">
        <w:rPr>
          <w:lang w:val="da-DK"/>
        </w:rPr>
        <w:t xml:space="preserve"> </w:t>
      </w:r>
      <w:r>
        <w:rPr>
          <w:lang w:val="da-DK"/>
        </w:rPr>
        <w:t>TECHCOLLEGE er tilgængelig på skolens intranet og på din profil på uddataplus.dk.</w:t>
      </w:r>
    </w:p>
    <w:p w14:paraId="45056042" w14:textId="77777777" w:rsidR="005B2368" w:rsidRDefault="005B2368" w:rsidP="00274399">
      <w:pPr>
        <w:pStyle w:val="Afsnitsnummerering2"/>
        <w:numPr>
          <w:ilvl w:val="0"/>
          <w:numId w:val="0"/>
        </w:numPr>
        <w:ind w:left="851"/>
        <w:rPr>
          <w:lang w:val="da-DK"/>
        </w:rPr>
      </w:pPr>
      <w:bookmarkStart w:id="1" w:name="_Hlk14432619"/>
      <w:r>
        <w:rPr>
          <w:lang w:val="da-DK"/>
        </w:rPr>
        <w:lastRenderedPageBreak/>
        <w:t xml:space="preserve">Har du spørgsmål til persondatapolitikken, herunder vores behandling af dine personoplysninger eller om udøvelsen af dine rettigheder, er du velkommen til at kontakte os. </w:t>
      </w:r>
    </w:p>
    <w:bookmarkEnd w:id="1"/>
    <w:p w14:paraId="7A4A9126" w14:textId="77777777" w:rsidR="00C856DD" w:rsidRPr="00BD3D3E" w:rsidRDefault="00C856DD" w:rsidP="00C856DD">
      <w:pPr>
        <w:pStyle w:val="Afsnitsnummerering2"/>
        <w:numPr>
          <w:ilvl w:val="0"/>
          <w:numId w:val="0"/>
        </w:numPr>
        <w:rPr>
          <w:lang w:val="da-DK"/>
        </w:rPr>
      </w:pPr>
    </w:p>
    <w:p w14:paraId="2EE6DC86" w14:textId="0489B5DF" w:rsidR="000C30B0" w:rsidRPr="00D453E8" w:rsidRDefault="00891ECE" w:rsidP="00DC56D6">
      <w:pPr>
        <w:pStyle w:val="Afsnitsnummerering2"/>
        <w:numPr>
          <w:ilvl w:val="0"/>
          <w:numId w:val="0"/>
        </w:numPr>
        <w:ind w:firstLine="851"/>
        <w:rPr>
          <w:lang w:val="da-DK"/>
        </w:rPr>
      </w:pPr>
      <w:r w:rsidRPr="00336141">
        <w:rPr>
          <w:i/>
          <w:lang w:val="da-DK"/>
        </w:rPr>
        <w:t xml:space="preserve">Sidst opdateret den </w:t>
      </w:r>
      <w:r w:rsidR="004C1892" w:rsidRPr="00336141">
        <w:rPr>
          <w:i/>
          <w:lang w:val="da-DK"/>
        </w:rPr>
        <w:t>12. august 2020</w:t>
      </w:r>
      <w:bookmarkStart w:id="2" w:name="_GoBack"/>
      <w:bookmarkEnd w:id="2"/>
    </w:p>
    <w:sectPr w:rsidR="000C30B0" w:rsidRPr="00D453E8">
      <w:headerReference w:type="default" r:id="rId15"/>
      <w:footerReference w:type="default" r:id="rId16"/>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F470C" w16cid:durableId="22DBCCA8"/>
  <w16cid:commentId w16cid:paraId="64A0E25E" w16cid:durableId="22DBCCA9"/>
  <w16cid:commentId w16cid:paraId="0B192304" w16cid:durableId="22DBCCAA"/>
  <w16cid:commentId w16cid:paraId="5E611563" w16cid:durableId="22DBCCAB"/>
  <w16cid:commentId w16cid:paraId="4D7E5500" w16cid:durableId="22DBCCAC"/>
  <w16cid:commentId w16cid:paraId="028FB945" w16cid:durableId="22DBC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F772" w14:textId="77777777" w:rsidR="00481429" w:rsidRDefault="00481429" w:rsidP="0010186C">
      <w:pPr>
        <w:spacing w:after="0" w:line="240" w:lineRule="auto"/>
      </w:pPr>
      <w:r>
        <w:separator/>
      </w:r>
    </w:p>
  </w:endnote>
  <w:endnote w:type="continuationSeparator" w:id="0">
    <w:p w14:paraId="78D1ECB3" w14:textId="77777777" w:rsidR="00481429" w:rsidRDefault="00481429" w:rsidP="0010186C">
      <w:pPr>
        <w:spacing w:after="0" w:line="240" w:lineRule="auto"/>
      </w:pPr>
      <w:r>
        <w:continuationSeparator/>
      </w:r>
    </w:p>
  </w:endnote>
  <w:endnote w:type="continuationNotice" w:id="1">
    <w:p w14:paraId="4C8EEBF5" w14:textId="77777777" w:rsidR="00481429" w:rsidRDefault="00481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87051"/>
      <w:docPartObj>
        <w:docPartGallery w:val="Page Numbers (Bottom of Page)"/>
        <w:docPartUnique/>
      </w:docPartObj>
    </w:sdtPr>
    <w:sdtEndPr>
      <w:rPr>
        <w:rFonts w:ascii="Arial" w:hAnsi="Arial" w:cs="Arial"/>
        <w:color w:val="7F7F7F" w:themeColor="text1" w:themeTint="80"/>
        <w:sz w:val="16"/>
        <w:szCs w:val="16"/>
      </w:rPr>
    </w:sdtEndPr>
    <w:sdtContent>
      <w:p w14:paraId="70862844" w14:textId="6EC2D17A" w:rsidR="00FF49B7" w:rsidRPr="00816FCE" w:rsidRDefault="00FF49B7">
        <w:pPr>
          <w:pStyle w:val="Sidefod"/>
          <w:jc w:val="right"/>
          <w:rPr>
            <w:rFonts w:ascii="Arial" w:hAnsi="Arial" w:cs="Arial"/>
            <w:color w:val="7F7F7F" w:themeColor="text1" w:themeTint="80"/>
            <w:sz w:val="16"/>
            <w:szCs w:val="16"/>
          </w:rPr>
        </w:pPr>
        <w:r w:rsidRPr="00816FCE">
          <w:rPr>
            <w:rFonts w:ascii="Arial" w:hAnsi="Arial" w:cs="Arial"/>
            <w:color w:val="7F7F7F" w:themeColor="text1" w:themeTint="80"/>
            <w:sz w:val="16"/>
            <w:szCs w:val="16"/>
          </w:rPr>
          <w:fldChar w:fldCharType="begin"/>
        </w:r>
        <w:r w:rsidRPr="00816FCE">
          <w:rPr>
            <w:rFonts w:ascii="Arial" w:hAnsi="Arial" w:cs="Arial"/>
            <w:color w:val="7F7F7F" w:themeColor="text1" w:themeTint="80"/>
            <w:sz w:val="16"/>
            <w:szCs w:val="16"/>
          </w:rPr>
          <w:instrText>PAGE   \* MERGEFORMAT</w:instrText>
        </w:r>
        <w:r w:rsidRPr="00816FCE">
          <w:rPr>
            <w:rFonts w:ascii="Arial" w:hAnsi="Arial" w:cs="Arial"/>
            <w:color w:val="7F7F7F" w:themeColor="text1" w:themeTint="80"/>
            <w:sz w:val="16"/>
            <w:szCs w:val="16"/>
          </w:rPr>
          <w:fldChar w:fldCharType="separate"/>
        </w:r>
        <w:r w:rsidR="008A0286">
          <w:rPr>
            <w:rFonts w:ascii="Arial" w:hAnsi="Arial" w:cs="Arial"/>
            <w:noProof/>
            <w:color w:val="7F7F7F" w:themeColor="text1" w:themeTint="80"/>
            <w:sz w:val="16"/>
            <w:szCs w:val="16"/>
          </w:rPr>
          <w:t>1</w:t>
        </w:r>
        <w:r w:rsidRPr="00816FCE">
          <w:rPr>
            <w:rFonts w:ascii="Arial" w:hAnsi="Arial" w:cs="Arial"/>
            <w:color w:val="7F7F7F" w:themeColor="text1" w:themeTint="80"/>
            <w:sz w:val="16"/>
            <w:szCs w:val="16"/>
          </w:rPr>
          <w:fldChar w:fldCharType="end"/>
        </w:r>
      </w:p>
    </w:sdtContent>
  </w:sdt>
  <w:p w14:paraId="65C39C81" w14:textId="77777777" w:rsidR="00FF49B7" w:rsidRPr="0010186C" w:rsidRDefault="00FF49B7">
    <w:pPr>
      <w:pStyle w:val="Sidefod"/>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0292" w14:textId="77777777" w:rsidR="00481429" w:rsidRDefault="00481429" w:rsidP="0010186C">
      <w:pPr>
        <w:spacing w:after="0" w:line="240" w:lineRule="auto"/>
      </w:pPr>
      <w:r>
        <w:separator/>
      </w:r>
    </w:p>
  </w:footnote>
  <w:footnote w:type="continuationSeparator" w:id="0">
    <w:p w14:paraId="4FB60EC7" w14:textId="77777777" w:rsidR="00481429" w:rsidRDefault="00481429" w:rsidP="0010186C">
      <w:pPr>
        <w:spacing w:after="0" w:line="240" w:lineRule="auto"/>
      </w:pPr>
      <w:r>
        <w:continuationSeparator/>
      </w:r>
    </w:p>
  </w:footnote>
  <w:footnote w:type="continuationNotice" w:id="1">
    <w:p w14:paraId="3DAC77AE" w14:textId="77777777" w:rsidR="00481429" w:rsidRDefault="004814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C748" w14:textId="77777777" w:rsidR="00FF49B7" w:rsidRDefault="00FF49B7">
    <w:pPr>
      <w:pStyle w:val="Sidehoved"/>
    </w:pPr>
    <w:r>
      <w:rPr>
        <w:noProof/>
        <w:lang w:val="da-DK" w:eastAsia="da-DK"/>
      </w:rPr>
      <w:drawing>
        <wp:anchor distT="0" distB="0" distL="114300" distR="114300" simplePos="0" relativeHeight="251661312" behindDoc="0" locked="0" layoutInCell="1" allowOverlap="1" wp14:anchorId="20B25B49" wp14:editId="7564C354">
          <wp:simplePos x="0" y="0"/>
          <wp:positionH relativeFrom="margin">
            <wp:posOffset>3952875</wp:posOffset>
          </wp:positionH>
          <wp:positionV relativeFrom="paragraph">
            <wp:posOffset>-635</wp:posOffset>
          </wp:positionV>
          <wp:extent cx="2160000" cy="234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A logo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E643A"/>
    <w:multiLevelType w:val="multilevel"/>
    <w:tmpl w:val="9B3A8784"/>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2" w15:restartNumberingAfterBreak="0">
    <w:nsid w:val="2CC54C9E"/>
    <w:multiLevelType w:val="hybridMultilevel"/>
    <w:tmpl w:val="197CFE6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2F5B605D"/>
    <w:multiLevelType w:val="hybridMultilevel"/>
    <w:tmpl w:val="51C466C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 w15:restartNumberingAfterBreak="0">
    <w:nsid w:val="35B92C5A"/>
    <w:multiLevelType w:val="hybridMultilevel"/>
    <w:tmpl w:val="666C98C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15:restartNumberingAfterBreak="0">
    <w:nsid w:val="3A545E34"/>
    <w:multiLevelType w:val="hybridMultilevel"/>
    <w:tmpl w:val="F04E8EDE"/>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6" w15:restartNumberingAfterBreak="0">
    <w:nsid w:val="3D79112C"/>
    <w:multiLevelType w:val="hybridMultilevel"/>
    <w:tmpl w:val="678E362C"/>
    <w:lvl w:ilvl="0" w:tplc="785A8CCE">
      <w:start w:val="1"/>
      <w:numFmt w:val="decimal"/>
      <w:pStyle w:val="Kommentartekst"/>
      <w:lvlText w:val="[%1] "/>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33752"/>
    <w:multiLevelType w:val="hybridMultilevel"/>
    <w:tmpl w:val="1C544BE2"/>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6FE03E5"/>
    <w:multiLevelType w:val="hybridMultilevel"/>
    <w:tmpl w:val="546E671A"/>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7"/>
  </w:num>
  <w:num w:numId="9">
    <w:abstractNumId w:val="2"/>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D"/>
    <w:rsid w:val="000233F5"/>
    <w:rsid w:val="000260C7"/>
    <w:rsid w:val="00042A0A"/>
    <w:rsid w:val="00056C76"/>
    <w:rsid w:val="000C30B0"/>
    <w:rsid w:val="000C6E6F"/>
    <w:rsid w:val="000F7791"/>
    <w:rsid w:val="0010186C"/>
    <w:rsid w:val="001307E1"/>
    <w:rsid w:val="001635B0"/>
    <w:rsid w:val="001679F0"/>
    <w:rsid w:val="001777F2"/>
    <w:rsid w:val="001B04AB"/>
    <w:rsid w:val="001C07B7"/>
    <w:rsid w:val="001E1C5E"/>
    <w:rsid w:val="001F4F4E"/>
    <w:rsid w:val="002113FF"/>
    <w:rsid w:val="002331EC"/>
    <w:rsid w:val="002344E5"/>
    <w:rsid w:val="00242F06"/>
    <w:rsid w:val="00243331"/>
    <w:rsid w:val="00243E37"/>
    <w:rsid w:val="00256B88"/>
    <w:rsid w:val="00266908"/>
    <w:rsid w:val="00274399"/>
    <w:rsid w:val="00280EC8"/>
    <w:rsid w:val="00290412"/>
    <w:rsid w:val="00293247"/>
    <w:rsid w:val="002B4307"/>
    <w:rsid w:val="002C382D"/>
    <w:rsid w:val="002E382B"/>
    <w:rsid w:val="002E5A9E"/>
    <w:rsid w:val="002F798F"/>
    <w:rsid w:val="00336141"/>
    <w:rsid w:val="0034790C"/>
    <w:rsid w:val="003521BB"/>
    <w:rsid w:val="003817F4"/>
    <w:rsid w:val="003A2275"/>
    <w:rsid w:val="004319A4"/>
    <w:rsid w:val="00462A4D"/>
    <w:rsid w:val="00481429"/>
    <w:rsid w:val="004B249A"/>
    <w:rsid w:val="004C1892"/>
    <w:rsid w:val="005079FE"/>
    <w:rsid w:val="0052136A"/>
    <w:rsid w:val="0052775C"/>
    <w:rsid w:val="005322C1"/>
    <w:rsid w:val="00540F49"/>
    <w:rsid w:val="00543686"/>
    <w:rsid w:val="00546C40"/>
    <w:rsid w:val="00547F6C"/>
    <w:rsid w:val="005505E2"/>
    <w:rsid w:val="00572DB5"/>
    <w:rsid w:val="00577842"/>
    <w:rsid w:val="005B2368"/>
    <w:rsid w:val="005D0CB9"/>
    <w:rsid w:val="005D16BE"/>
    <w:rsid w:val="005D757A"/>
    <w:rsid w:val="005E003F"/>
    <w:rsid w:val="0067747A"/>
    <w:rsid w:val="00687AC6"/>
    <w:rsid w:val="006E7F8B"/>
    <w:rsid w:val="00785162"/>
    <w:rsid w:val="00786C35"/>
    <w:rsid w:val="007A111F"/>
    <w:rsid w:val="007B37A3"/>
    <w:rsid w:val="007D2D60"/>
    <w:rsid w:val="007F5B9F"/>
    <w:rsid w:val="00816FCE"/>
    <w:rsid w:val="00843FE1"/>
    <w:rsid w:val="00865117"/>
    <w:rsid w:val="008707CB"/>
    <w:rsid w:val="00872F68"/>
    <w:rsid w:val="00884409"/>
    <w:rsid w:val="00891ECE"/>
    <w:rsid w:val="008A0286"/>
    <w:rsid w:val="008D3001"/>
    <w:rsid w:val="00917406"/>
    <w:rsid w:val="009A0C0A"/>
    <w:rsid w:val="009A2780"/>
    <w:rsid w:val="00A93325"/>
    <w:rsid w:val="00B05D23"/>
    <w:rsid w:val="00B6221C"/>
    <w:rsid w:val="00B64E5D"/>
    <w:rsid w:val="00B65A29"/>
    <w:rsid w:val="00BA1074"/>
    <w:rsid w:val="00BE03C9"/>
    <w:rsid w:val="00BE539C"/>
    <w:rsid w:val="00BE7279"/>
    <w:rsid w:val="00C51D55"/>
    <w:rsid w:val="00C856DD"/>
    <w:rsid w:val="00C9396E"/>
    <w:rsid w:val="00CA4C02"/>
    <w:rsid w:val="00CA4F0C"/>
    <w:rsid w:val="00CA6A7B"/>
    <w:rsid w:val="00CD6319"/>
    <w:rsid w:val="00CE09CD"/>
    <w:rsid w:val="00CF2951"/>
    <w:rsid w:val="00D4128A"/>
    <w:rsid w:val="00D453E8"/>
    <w:rsid w:val="00D71246"/>
    <w:rsid w:val="00D87570"/>
    <w:rsid w:val="00D90861"/>
    <w:rsid w:val="00DA6FE7"/>
    <w:rsid w:val="00DC56D6"/>
    <w:rsid w:val="00DC70AB"/>
    <w:rsid w:val="00E31CD9"/>
    <w:rsid w:val="00E659E7"/>
    <w:rsid w:val="00E97876"/>
    <w:rsid w:val="00EB4FC2"/>
    <w:rsid w:val="00EB5FB5"/>
    <w:rsid w:val="00F26699"/>
    <w:rsid w:val="00F45599"/>
    <w:rsid w:val="00F74EF3"/>
    <w:rsid w:val="00FE3C21"/>
    <w:rsid w:val="00FF49B7"/>
    <w:rsid w:val="2B0356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28641"/>
  <w15:chartTrackingRefBased/>
  <w15:docId w15:val="{2278FF32-58EC-4802-9D75-C1CBBCA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C856DD"/>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C856DD"/>
    <w:pPr>
      <w:keepNext/>
      <w:keepLines/>
      <w:numPr>
        <w:numId w:val="1"/>
      </w:numPr>
      <w:outlineLvl w:val="0"/>
    </w:pPr>
    <w:rPr>
      <w:rFonts w:eastAsiaTheme="majorEastAsia" w:cstheme="majorBidi"/>
      <w:b/>
      <w:bCs/>
      <w:cap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18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86C"/>
  </w:style>
  <w:style w:type="paragraph" w:styleId="Sidefod">
    <w:name w:val="footer"/>
    <w:basedOn w:val="Normal"/>
    <w:link w:val="SidefodTegn"/>
    <w:uiPriority w:val="99"/>
    <w:unhideWhenUsed/>
    <w:rsid w:val="001018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86C"/>
  </w:style>
  <w:style w:type="character" w:styleId="Pladsholdertekst">
    <w:name w:val="Placeholder Text"/>
    <w:basedOn w:val="Standardskrifttypeiafsnit"/>
    <w:uiPriority w:val="99"/>
    <w:semiHidden/>
    <w:rsid w:val="0010186C"/>
    <w:rPr>
      <w:color w:val="808080"/>
    </w:rPr>
  </w:style>
  <w:style w:type="paragraph" w:styleId="Markeringsbobletekst">
    <w:name w:val="Balloon Text"/>
    <w:basedOn w:val="Normal"/>
    <w:link w:val="MarkeringsbobletekstTegn"/>
    <w:uiPriority w:val="99"/>
    <w:semiHidden/>
    <w:unhideWhenUsed/>
    <w:rsid w:val="00042A0A"/>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042A0A"/>
    <w:rPr>
      <w:rFonts w:ascii="Segoe UI" w:hAnsi="Segoe UI" w:cs="Segoe UI"/>
      <w:sz w:val="18"/>
      <w:szCs w:val="18"/>
    </w:rPr>
  </w:style>
  <w:style w:type="character" w:customStyle="1" w:styleId="Overskrift1Tegn">
    <w:name w:val="Overskrift 1 Tegn"/>
    <w:basedOn w:val="Standardskrifttypeiafsnit"/>
    <w:link w:val="Overskrift1"/>
    <w:rsid w:val="00C856DD"/>
    <w:rPr>
      <w:rFonts w:ascii="Tahoma" w:eastAsiaTheme="majorEastAsia" w:hAnsi="Tahoma" w:cstheme="majorBidi"/>
      <w:b/>
      <w:bCs/>
      <w:caps/>
      <w:sz w:val="18"/>
      <w:szCs w:val="28"/>
      <w:lang w:val="en-GB"/>
    </w:rPr>
  </w:style>
  <w:style w:type="paragraph" w:customStyle="1" w:styleId="Afsnitsnummerering2">
    <w:name w:val="Afsnitsnummerering 2"/>
    <w:basedOn w:val="Normal"/>
    <w:uiPriority w:val="2"/>
    <w:qFormat/>
    <w:rsid w:val="00C856DD"/>
    <w:pPr>
      <w:numPr>
        <w:ilvl w:val="1"/>
        <w:numId w:val="1"/>
      </w:numPr>
    </w:pPr>
  </w:style>
  <w:style w:type="paragraph" w:customStyle="1" w:styleId="Afsnitsnummerering3">
    <w:name w:val="Afsnitsnummerering 3"/>
    <w:basedOn w:val="Normal"/>
    <w:uiPriority w:val="2"/>
    <w:qFormat/>
    <w:rsid w:val="00C856DD"/>
    <w:pPr>
      <w:numPr>
        <w:ilvl w:val="2"/>
        <w:numId w:val="1"/>
      </w:numPr>
    </w:pPr>
  </w:style>
  <w:style w:type="paragraph" w:customStyle="1" w:styleId="Afsnitsnummerering4">
    <w:name w:val="Afsnitsnummerering 4"/>
    <w:basedOn w:val="Normal"/>
    <w:uiPriority w:val="2"/>
    <w:qFormat/>
    <w:rsid w:val="00C856DD"/>
    <w:pPr>
      <w:numPr>
        <w:ilvl w:val="3"/>
        <w:numId w:val="1"/>
      </w:numPr>
    </w:pPr>
  </w:style>
  <w:style w:type="paragraph" w:customStyle="1" w:styleId="OpstillingmedA">
    <w:name w:val="Opstilling med (A)"/>
    <w:basedOn w:val="Normal"/>
    <w:uiPriority w:val="2"/>
    <w:qFormat/>
    <w:rsid w:val="00C856DD"/>
    <w:pPr>
      <w:numPr>
        <w:ilvl w:val="4"/>
        <w:numId w:val="1"/>
      </w:numPr>
    </w:pPr>
  </w:style>
  <w:style w:type="character" w:styleId="Hyperlink">
    <w:name w:val="Hyperlink"/>
    <w:basedOn w:val="Standardskrifttypeiafsnit"/>
    <w:uiPriority w:val="99"/>
    <w:semiHidden/>
    <w:rsid w:val="00C856DD"/>
    <w:rPr>
      <w:color w:val="0563C1" w:themeColor="hyperlink"/>
      <w:u w:val="single"/>
      <w:lang w:val="da-DK"/>
    </w:rPr>
  </w:style>
  <w:style w:type="paragraph" w:customStyle="1" w:styleId="Opstillingmed1">
    <w:name w:val="Opstilling med (1)"/>
    <w:basedOn w:val="Normal"/>
    <w:uiPriority w:val="2"/>
    <w:qFormat/>
    <w:rsid w:val="00C856DD"/>
    <w:pPr>
      <w:numPr>
        <w:ilvl w:val="6"/>
        <w:numId w:val="1"/>
      </w:numPr>
    </w:pPr>
  </w:style>
  <w:style w:type="paragraph" w:customStyle="1" w:styleId="Opstillingmedi">
    <w:name w:val="Opstilling med (i)"/>
    <w:basedOn w:val="Normal"/>
    <w:uiPriority w:val="2"/>
    <w:qFormat/>
    <w:rsid w:val="00C856DD"/>
    <w:pPr>
      <w:numPr>
        <w:ilvl w:val="8"/>
        <w:numId w:val="1"/>
      </w:numPr>
    </w:pPr>
  </w:style>
  <w:style w:type="paragraph" w:customStyle="1" w:styleId="Opstillingmed10">
    <w:name w:val="Opstilling med 1."/>
    <w:basedOn w:val="Normal"/>
    <w:uiPriority w:val="2"/>
    <w:qFormat/>
    <w:rsid w:val="00C856DD"/>
    <w:pPr>
      <w:numPr>
        <w:ilvl w:val="7"/>
        <w:numId w:val="1"/>
      </w:numPr>
    </w:pPr>
  </w:style>
  <w:style w:type="paragraph" w:customStyle="1" w:styleId="Opstillingermeda">
    <w:name w:val="Opstillinger med (a)"/>
    <w:basedOn w:val="Normal"/>
    <w:uiPriority w:val="2"/>
    <w:qFormat/>
    <w:rsid w:val="00C856DD"/>
    <w:pPr>
      <w:numPr>
        <w:ilvl w:val="5"/>
        <w:numId w:val="1"/>
      </w:numPr>
    </w:pPr>
  </w:style>
  <w:style w:type="paragraph" w:customStyle="1" w:styleId="Overskrift1udennummer">
    <w:name w:val="Overskrift 1 uden nummer"/>
    <w:basedOn w:val="Overskrift1"/>
    <w:next w:val="Normal"/>
    <w:uiPriority w:val="4"/>
    <w:qFormat/>
    <w:rsid w:val="00C856DD"/>
    <w:pPr>
      <w:numPr>
        <w:numId w:val="0"/>
      </w:numPr>
    </w:pPr>
  </w:style>
  <w:style w:type="character" w:styleId="Kommentarhenvisning">
    <w:name w:val="annotation reference"/>
    <w:basedOn w:val="Standardskrifttypeiafsnit"/>
    <w:uiPriority w:val="99"/>
    <w:semiHidden/>
    <w:unhideWhenUsed/>
    <w:rsid w:val="00C856DD"/>
    <w:rPr>
      <w:sz w:val="16"/>
      <w:szCs w:val="16"/>
    </w:rPr>
  </w:style>
  <w:style w:type="paragraph" w:styleId="Kommentartekst">
    <w:name w:val="annotation text"/>
    <w:basedOn w:val="Normal"/>
    <w:link w:val="KommentartekstTegn"/>
    <w:uiPriority w:val="99"/>
    <w:unhideWhenUsed/>
    <w:rsid w:val="00C856DD"/>
    <w:pPr>
      <w:numPr>
        <w:numId w:val="2"/>
      </w:numPr>
      <w:spacing w:line="240" w:lineRule="auto"/>
      <w:ind w:left="-40" w:hanging="357"/>
    </w:pPr>
    <w:rPr>
      <w:sz w:val="20"/>
      <w:szCs w:val="20"/>
    </w:rPr>
  </w:style>
  <w:style w:type="character" w:customStyle="1" w:styleId="KommentartekstTegn">
    <w:name w:val="Kommentartekst Tegn"/>
    <w:basedOn w:val="Standardskrifttypeiafsnit"/>
    <w:link w:val="Kommentartekst"/>
    <w:uiPriority w:val="99"/>
    <w:rsid w:val="00C856DD"/>
    <w:rPr>
      <w:rFonts w:ascii="Tahoma" w:hAnsi="Tahoma"/>
      <w:sz w:val="20"/>
      <w:szCs w:val="20"/>
      <w:lang w:val="en-GB"/>
    </w:rPr>
  </w:style>
  <w:style w:type="paragraph" w:styleId="Listeafsnit">
    <w:name w:val="List Paragraph"/>
    <w:basedOn w:val="Normal"/>
    <w:uiPriority w:val="34"/>
    <w:unhideWhenUsed/>
    <w:qFormat/>
    <w:rsid w:val="00C856DD"/>
    <w:pPr>
      <w:ind w:left="720"/>
      <w:contextualSpacing/>
    </w:pPr>
  </w:style>
  <w:style w:type="paragraph" w:styleId="Kommentaremne">
    <w:name w:val="annotation subject"/>
    <w:basedOn w:val="Kommentartekst"/>
    <w:next w:val="Kommentartekst"/>
    <w:link w:val="KommentaremneTegn"/>
    <w:uiPriority w:val="99"/>
    <w:semiHidden/>
    <w:unhideWhenUsed/>
    <w:rsid w:val="00865117"/>
    <w:pPr>
      <w:numPr>
        <w:numId w:val="0"/>
      </w:numPr>
    </w:pPr>
    <w:rPr>
      <w:b/>
      <w:bCs/>
    </w:rPr>
  </w:style>
  <w:style w:type="character" w:customStyle="1" w:styleId="KommentaremneTegn">
    <w:name w:val="Kommentaremne Tegn"/>
    <w:basedOn w:val="KommentartekstTegn"/>
    <w:link w:val="Kommentaremne"/>
    <w:uiPriority w:val="99"/>
    <w:semiHidden/>
    <w:rsid w:val="00865117"/>
    <w:rPr>
      <w:rFonts w:ascii="Tahoma" w:hAnsi="Tahoma"/>
      <w:b/>
      <w:bCs/>
      <w:sz w:val="20"/>
      <w:szCs w:val="20"/>
      <w:lang w:val="en-GB"/>
    </w:rPr>
  </w:style>
  <w:style w:type="paragraph" w:styleId="Korrektur">
    <w:name w:val="Revision"/>
    <w:hidden/>
    <w:uiPriority w:val="99"/>
    <w:semiHidden/>
    <w:rsid w:val="007A111F"/>
    <w:pPr>
      <w:spacing w:after="0" w:line="240" w:lineRule="auto"/>
    </w:pPr>
    <w:rPr>
      <w:rFonts w:ascii="Tahoma" w:hAnsi="Tahoma"/>
      <w:sz w:val="18"/>
      <w:szCs w:val="18"/>
      <w:lang w:val="en-GB"/>
    </w:rPr>
  </w:style>
  <w:style w:type="character" w:customStyle="1" w:styleId="Ulstomtale1">
    <w:name w:val="Uløst omtale1"/>
    <w:basedOn w:val="Standardskrifttypeiafsnit"/>
    <w:uiPriority w:val="99"/>
    <w:semiHidden/>
    <w:unhideWhenUsed/>
    <w:rsid w:val="001F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3788">
      <w:bodyDiv w:val="1"/>
      <w:marLeft w:val="0"/>
      <w:marRight w:val="0"/>
      <w:marTop w:val="0"/>
      <w:marBottom w:val="0"/>
      <w:divBdr>
        <w:top w:val="none" w:sz="0" w:space="0" w:color="auto"/>
        <w:left w:val="none" w:sz="0" w:space="0" w:color="auto"/>
        <w:bottom w:val="none" w:sz="0" w:space="0" w:color="auto"/>
        <w:right w:val="none" w:sz="0" w:space="0" w:color="auto"/>
      </w:divBdr>
    </w:div>
    <w:div w:id="1050225508">
      <w:bodyDiv w:val="1"/>
      <w:marLeft w:val="0"/>
      <w:marRight w:val="0"/>
      <w:marTop w:val="0"/>
      <w:marBottom w:val="0"/>
      <w:divBdr>
        <w:top w:val="none" w:sz="0" w:space="0" w:color="auto"/>
        <w:left w:val="none" w:sz="0" w:space="0" w:color="auto"/>
        <w:bottom w:val="none" w:sz="0" w:space="0" w:color="auto"/>
        <w:right w:val="none" w:sz="0" w:space="0" w:color="auto"/>
      </w:divBdr>
      <w:divsChild>
        <w:div w:id="2078746855">
          <w:marLeft w:val="0"/>
          <w:marRight w:val="0"/>
          <w:marTop w:val="0"/>
          <w:marBottom w:val="0"/>
          <w:divBdr>
            <w:top w:val="none" w:sz="0" w:space="0" w:color="auto"/>
            <w:left w:val="none" w:sz="0" w:space="0" w:color="auto"/>
            <w:bottom w:val="none" w:sz="0" w:space="0" w:color="auto"/>
            <w:right w:val="none" w:sz="0" w:space="0" w:color="auto"/>
          </w:divBdr>
          <w:divsChild>
            <w:div w:id="1550797202">
              <w:marLeft w:val="0"/>
              <w:marRight w:val="0"/>
              <w:marTop w:val="0"/>
              <w:marBottom w:val="0"/>
              <w:divBdr>
                <w:top w:val="none" w:sz="0" w:space="0" w:color="auto"/>
                <w:left w:val="none" w:sz="0" w:space="0" w:color="auto"/>
                <w:bottom w:val="none" w:sz="0" w:space="0" w:color="auto"/>
                <w:right w:val="none" w:sz="0" w:space="0" w:color="auto"/>
              </w:divBdr>
              <w:divsChild>
                <w:div w:id="904992638">
                  <w:marLeft w:val="0"/>
                  <w:marRight w:val="3"/>
                  <w:marTop w:val="0"/>
                  <w:marBottom w:val="0"/>
                  <w:divBdr>
                    <w:top w:val="none" w:sz="0" w:space="0" w:color="auto"/>
                    <w:left w:val="none" w:sz="0" w:space="0" w:color="auto"/>
                    <w:bottom w:val="none" w:sz="0" w:space="0" w:color="auto"/>
                    <w:right w:val="none" w:sz="0" w:space="0" w:color="auto"/>
                  </w:divBdr>
                  <w:divsChild>
                    <w:div w:id="6541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4489728">
          <w:marLeft w:val="0"/>
          <w:marRight w:val="0"/>
          <w:marTop w:val="0"/>
          <w:marBottom w:val="0"/>
          <w:divBdr>
            <w:top w:val="none" w:sz="0" w:space="0" w:color="auto"/>
            <w:left w:val="none" w:sz="0" w:space="0" w:color="auto"/>
            <w:bottom w:val="none" w:sz="0" w:space="0" w:color="auto"/>
            <w:right w:val="none" w:sz="0" w:space="0" w:color="auto"/>
          </w:divBdr>
          <w:divsChild>
            <w:div w:id="1858081796">
              <w:marLeft w:val="0"/>
              <w:marRight w:val="0"/>
              <w:marTop w:val="0"/>
              <w:marBottom w:val="0"/>
              <w:divBdr>
                <w:top w:val="none" w:sz="0" w:space="0" w:color="auto"/>
                <w:left w:val="none" w:sz="0" w:space="0" w:color="auto"/>
                <w:bottom w:val="none" w:sz="0" w:space="0" w:color="auto"/>
                <w:right w:val="none" w:sz="0" w:space="0" w:color="auto"/>
              </w:divBdr>
              <w:divsChild>
                <w:div w:id="851341299">
                  <w:marLeft w:val="0"/>
                  <w:marRight w:val="3"/>
                  <w:marTop w:val="0"/>
                  <w:marBottom w:val="0"/>
                  <w:divBdr>
                    <w:top w:val="none" w:sz="0" w:space="0" w:color="auto"/>
                    <w:left w:val="none" w:sz="0" w:space="0" w:color="auto"/>
                    <w:bottom w:val="none" w:sz="0" w:space="0" w:color="auto"/>
                    <w:right w:val="none" w:sz="0" w:space="0" w:color="auto"/>
                  </w:divBdr>
                  <w:divsChild>
                    <w:div w:id="9778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college.dk/om-techcollege/cook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kruttering@techcollege.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pu@itcn.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r\AppData\Roaming\Microsoft\Skabeloner\Undervisningsmateriale%20TECHCOLLEG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32EE628DF60E48ABADDDAE53B641BA" ma:contentTypeVersion="2" ma:contentTypeDescription="Opret et nyt dokument." ma:contentTypeScope="" ma:versionID="5a9ef490fc7c85e8296734b650d5c3ae">
  <xsd:schema xmlns:xsd="http://www.w3.org/2001/XMLSchema" xmlns:xs="http://www.w3.org/2001/XMLSchema" xmlns:p="http://schemas.microsoft.com/office/2006/metadata/properties" xmlns:ns2="382ffddf-dd87-421b-9ad7-08c5256d2525" targetNamespace="http://schemas.microsoft.com/office/2006/metadata/properties" ma:root="true" ma:fieldsID="fdb66881b4cc4f14093dcdb1ee479291" ns2:_="">
    <xsd:import namespace="382ffddf-dd87-421b-9ad7-08c5256d25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fddf-dd87-421b-9ad7-08c5256d2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9149-68E9-48F8-A890-9DFD9BADF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fddf-dd87-421b-9ad7-08c5256d2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75CF-0AFE-42C2-A8D6-3E22E41873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ffddf-dd87-421b-9ad7-08c5256d252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93D31FC-99E7-439A-9E48-7CC93E7BDC22}">
  <ds:schemaRefs>
    <ds:schemaRef ds:uri="http://schemas.microsoft.com/sharepoint/v3/contenttype/forms"/>
  </ds:schemaRefs>
</ds:datastoreItem>
</file>

<file path=customXml/itemProps4.xml><?xml version="1.0" encoding="utf-8"?>
<ds:datastoreItem xmlns:ds="http://schemas.openxmlformats.org/officeDocument/2006/customXml" ds:itemID="{E2BB2E53-D00A-4517-B63B-E9A9835F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Undervisningsmateriale TECHCOLLEGE</Template>
  <TotalTime>6</TotalTime>
  <Pages>10</Pages>
  <Words>3036</Words>
  <Characters>18521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Kryger</dc:creator>
  <cp:keywords/>
  <dc:description/>
  <cp:lastModifiedBy>Sanne Kryger</cp:lastModifiedBy>
  <cp:revision>6</cp:revision>
  <cp:lastPrinted>2019-07-19T12:45:00Z</cp:lastPrinted>
  <dcterms:created xsi:type="dcterms:W3CDTF">2020-08-13T11:00:00Z</dcterms:created>
  <dcterms:modified xsi:type="dcterms:W3CDTF">2020-08-13T11:06:00Z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0x0101000632EE628DF60E48ABADDDAE53B641BA</vt:lpwstr>
  </property>
</Properties>
</file>