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9C" w:rsidRPr="00937206" w:rsidRDefault="0098539C" w:rsidP="0098539C">
      <w:pPr>
        <w:rPr>
          <w:rFonts w:ascii="Arial" w:hAnsi="Arial" w:cs="Arial"/>
          <w:b/>
          <w:sz w:val="32"/>
          <w:szCs w:val="32"/>
        </w:rPr>
      </w:pPr>
    </w:p>
    <w:p w:rsidR="00D943C1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943C1">
        <w:rPr>
          <w:rFonts w:asciiTheme="majorHAnsi" w:hAnsiTheme="majorHAnsi" w:cstheme="majorHAnsi"/>
          <w:b/>
          <w:sz w:val="32"/>
          <w:szCs w:val="32"/>
          <w:u w:val="single"/>
        </w:rPr>
        <w:t>Oversigt over Centrale Optagelses Prøver der gennemføres i Nordjylland</w:t>
      </w:r>
      <w:r w:rsidR="00CF18A6">
        <w:rPr>
          <w:rFonts w:asciiTheme="majorHAnsi" w:hAnsiTheme="majorHAnsi" w:cstheme="majorHAnsi"/>
          <w:b/>
          <w:sz w:val="32"/>
          <w:szCs w:val="32"/>
          <w:u w:val="single"/>
        </w:rPr>
        <w:t xml:space="preserve"> 2019</w:t>
      </w:r>
    </w:p>
    <w:p w:rsidR="004F7683" w:rsidRPr="00D943C1" w:rsidRDefault="004F7683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D943C1" w:rsidRPr="00D943C1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  <w:r w:rsidRPr="00AD4613">
        <w:rPr>
          <w:rStyle w:val="bold1"/>
          <w:rFonts w:asciiTheme="majorHAnsi" w:hAnsiTheme="majorHAnsi" w:cstheme="majorHAnsi"/>
        </w:rPr>
        <w:t>Den centralt stillede prøve, jf. § 54</w:t>
      </w:r>
      <w:r w:rsidRPr="00AD4613">
        <w:rPr>
          <w:rFonts w:asciiTheme="majorHAnsi" w:hAnsiTheme="majorHAnsi" w:cstheme="majorHAnsi"/>
        </w:rPr>
        <w:t xml:space="preserve"> </w:t>
      </w:r>
    </w:p>
    <w:p w:rsidR="00D943C1" w:rsidRDefault="00D943C1" w:rsidP="00D943C1">
      <w:pPr>
        <w:rPr>
          <w:rFonts w:ascii="Arial" w:hAnsi="Arial" w:cs="Arial"/>
          <w:b/>
          <w:sz w:val="22"/>
          <w:szCs w:val="22"/>
        </w:rPr>
      </w:pP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Style w:val="bold1"/>
          <w:rFonts w:asciiTheme="majorHAnsi" w:hAnsiTheme="majorHAnsi" w:cstheme="majorHAnsi"/>
        </w:rPr>
        <w:t>1.</w:t>
      </w:r>
      <w:r w:rsidRPr="00AD4613">
        <w:rPr>
          <w:rFonts w:asciiTheme="majorHAnsi" w:hAnsiTheme="majorHAnsi" w:cstheme="majorHAnsi"/>
        </w:rPr>
        <w:t xml:space="preserve"> </w:t>
      </w:r>
      <w:r w:rsidRPr="00AD4613">
        <w:rPr>
          <w:rStyle w:val="bold1"/>
          <w:rFonts w:asciiTheme="majorHAnsi" w:hAnsiTheme="majorHAnsi" w:cstheme="majorHAnsi"/>
        </w:rPr>
        <w:t>Prøven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1.1. Styrelsen for Undervisning og Kvalitet udvikler og fastsætter en prøve (faglig test) i dansk og matematik, som fagligt er på niveau med kravene til at opnå karakteren 02 i henholdsvis dansk og matematik ved 9. - eller 10. klasses prøver. Prøven har en erhvervsfaglig toning med et alment erhvervsrettet udgangspunkt i praktiske situationer og er anvendelsesorienteret.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1.2. En bestået prøve har kun retsvirkning i forbindelse med ansøgning om optagelse på en erhvervsuddannelses grund- eller hovedforløb.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Style w:val="bold1"/>
          <w:rFonts w:asciiTheme="majorHAnsi" w:hAnsiTheme="majorHAnsi" w:cstheme="majorHAnsi"/>
        </w:rPr>
        <w:t>2.</w:t>
      </w:r>
      <w:r w:rsidRPr="00AD4613">
        <w:rPr>
          <w:rFonts w:asciiTheme="majorHAnsi" w:hAnsiTheme="majorHAnsi" w:cstheme="majorHAnsi"/>
        </w:rPr>
        <w:t xml:space="preserve"> </w:t>
      </w:r>
      <w:r w:rsidRPr="00AD4613">
        <w:rPr>
          <w:rStyle w:val="bold1"/>
          <w:rFonts w:asciiTheme="majorHAnsi" w:hAnsiTheme="majorHAnsi" w:cstheme="majorHAnsi"/>
        </w:rPr>
        <w:t>Prøveafholdende institution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2.1. Prøverne afholdes på den institution, hvor ansøgeren ønsker optagelse til en bestemt erhvervsuddannelse.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2.3. Institutionen kan dog efter aftale med en anden institution, som afholder den centralt stillede prøve, henvise ansøgeren til at aflægge prøve på den anden institution.</w:t>
      </w:r>
    </w:p>
    <w:p w:rsidR="00D943C1" w:rsidRDefault="00D943C1" w:rsidP="00D943C1">
      <w:pPr>
        <w:rPr>
          <w:rFonts w:ascii="Arial" w:hAnsi="Arial" w:cs="Arial"/>
          <w:b/>
          <w:sz w:val="22"/>
          <w:szCs w:val="22"/>
        </w:rPr>
      </w:pPr>
    </w:p>
    <w:p w:rsidR="00D943C1" w:rsidRDefault="00937206" w:rsidP="00D943C1">
      <w:pPr>
        <w:rPr>
          <w:rFonts w:ascii="Arial" w:hAnsi="Arial" w:cs="Arial"/>
          <w:b/>
          <w:sz w:val="22"/>
          <w:szCs w:val="22"/>
        </w:rPr>
      </w:pPr>
      <w:r w:rsidRPr="00937206">
        <w:rPr>
          <w:rFonts w:ascii="Arial" w:hAnsi="Arial" w:cs="Arial"/>
          <w:b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1DE6" wp14:editId="59EFCA5C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649224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01B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6pt" to="51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" strokecolor="#404040 [2429]" strokeweight="1pt"/>
            </w:pict>
          </mc:Fallback>
        </mc:AlternateContent>
      </w:r>
    </w:p>
    <w:p w:rsidR="00D943C1" w:rsidRPr="00AD4613" w:rsidRDefault="00D943C1" w:rsidP="00D943C1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D4613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TECHCOLLEGE</w:t>
      </w:r>
      <w:r w:rsidRPr="00AD4613">
        <w:rPr>
          <w:rFonts w:asciiTheme="majorHAnsi" w:hAnsiTheme="majorHAnsi" w:cstheme="majorHAnsi"/>
          <w:b/>
          <w:sz w:val="28"/>
          <w:szCs w:val="28"/>
          <w:u w:val="single"/>
        </w:rPr>
        <w:t>, Øster Uttrup vej 1, 9000 Aalborg</w:t>
      </w:r>
    </w:p>
    <w:p w:rsidR="00636247" w:rsidRDefault="00636247" w:rsidP="00D943C1">
      <w:pPr>
        <w:rPr>
          <w:rFonts w:asciiTheme="majorHAnsi" w:hAnsiTheme="majorHAnsi" w:cstheme="majorHAnsi"/>
          <w:szCs w:val="24"/>
        </w:rPr>
      </w:pPr>
    </w:p>
    <w:p w:rsidR="00D943C1" w:rsidRDefault="00D943C1" w:rsidP="00D943C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Tilmelding på tlf. 7250 1000</w:t>
      </w:r>
    </w:p>
    <w:p w:rsidR="005C3F37" w:rsidRDefault="005C3F37" w:rsidP="00D943C1">
      <w:pPr>
        <w:rPr>
          <w:rFonts w:asciiTheme="majorHAnsi" w:hAnsiTheme="majorHAnsi" w:cstheme="maj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3F37" w:rsidRPr="00415CDD" w:rsidTr="00415CDD">
        <w:tc>
          <w:tcPr>
            <w:tcW w:w="3209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Tid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Fag</w:t>
            </w:r>
          </w:p>
        </w:tc>
      </w:tr>
      <w:tr w:rsidR="00180F2B" w:rsidTr="005C3F37">
        <w:tc>
          <w:tcPr>
            <w:tcW w:w="3209" w:type="dxa"/>
          </w:tcPr>
          <w:p w:rsidR="00180F2B" w:rsidRDefault="00B62609" w:rsidP="005B2AA0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7. </w:t>
            </w:r>
            <w:r w:rsidR="005B2AA0">
              <w:rPr>
                <w:rFonts w:asciiTheme="majorHAnsi" w:hAnsiTheme="majorHAnsi" w:cstheme="majorHAnsi"/>
                <w:szCs w:val="24"/>
              </w:rPr>
              <w:t>oktober</w:t>
            </w:r>
            <w:r>
              <w:rPr>
                <w:rFonts w:asciiTheme="majorHAnsi" w:hAnsiTheme="majorHAnsi" w:cstheme="majorHAnsi"/>
                <w:szCs w:val="24"/>
              </w:rPr>
              <w:t xml:space="preserve"> 2019</w:t>
            </w:r>
          </w:p>
        </w:tc>
        <w:tc>
          <w:tcPr>
            <w:tcW w:w="3209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9:00 – 11:00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180F2B" w:rsidTr="005C3F37">
        <w:tc>
          <w:tcPr>
            <w:tcW w:w="3209" w:type="dxa"/>
          </w:tcPr>
          <w:p w:rsidR="00180F2B" w:rsidRDefault="00B62609" w:rsidP="005B2AA0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7. </w:t>
            </w:r>
            <w:r w:rsidR="005B2AA0">
              <w:rPr>
                <w:rFonts w:asciiTheme="majorHAnsi" w:hAnsiTheme="majorHAnsi" w:cstheme="majorHAnsi"/>
                <w:szCs w:val="24"/>
              </w:rPr>
              <w:t xml:space="preserve">oktober </w:t>
            </w:r>
            <w:r>
              <w:rPr>
                <w:rFonts w:asciiTheme="majorHAnsi" w:hAnsiTheme="majorHAnsi" w:cstheme="majorHAnsi"/>
                <w:szCs w:val="24"/>
              </w:rPr>
              <w:t>2019</w:t>
            </w:r>
          </w:p>
        </w:tc>
        <w:tc>
          <w:tcPr>
            <w:tcW w:w="3209" w:type="dxa"/>
          </w:tcPr>
          <w:p w:rsidR="00180F2B" w:rsidRDefault="00740B3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12.30 – 14.30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</w:tbl>
    <w:p w:rsidR="005C3F37" w:rsidRDefault="005C3F37" w:rsidP="005C3F37">
      <w:pP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szCs w:val="24"/>
        </w:rPr>
      </w:pPr>
      <w:r w:rsidRPr="00AD4613">
        <w:rPr>
          <w:rFonts w:asciiTheme="majorHAnsi" w:hAnsiTheme="majorHAnsi" w:cstheme="majorHAnsi"/>
          <w:szCs w:val="24"/>
        </w:rPr>
        <w:t>______________________________________________________________</w:t>
      </w:r>
      <w:r>
        <w:rPr>
          <w:rFonts w:asciiTheme="majorHAnsi" w:hAnsiTheme="majorHAnsi" w:cstheme="majorHAnsi"/>
          <w:szCs w:val="24"/>
        </w:rPr>
        <w:t>_________________________</w:t>
      </w:r>
      <w:r w:rsidR="00F27B71">
        <w:rPr>
          <w:rFonts w:asciiTheme="majorHAnsi" w:hAnsiTheme="majorHAnsi" w:cstheme="majorHAnsi"/>
          <w:szCs w:val="24"/>
        </w:rPr>
        <w:t>_____________________</w:t>
      </w:r>
    </w:p>
    <w:p w:rsidR="00D943C1" w:rsidRDefault="00D943C1" w:rsidP="00D943C1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D943C1" w:rsidRPr="00F27B71" w:rsidRDefault="00D943C1" w:rsidP="00D943C1">
      <w:pPr>
        <w:rPr>
          <w:rFonts w:asciiTheme="majorHAnsi" w:hAnsiTheme="majorHAnsi" w:cstheme="majorHAnsi"/>
          <w:b/>
          <w:szCs w:val="24"/>
        </w:rPr>
      </w:pPr>
      <w:r w:rsidRPr="00F27B71">
        <w:rPr>
          <w:rFonts w:asciiTheme="majorHAnsi" w:hAnsiTheme="majorHAnsi" w:cstheme="majorHAnsi"/>
          <w:b/>
          <w:szCs w:val="24"/>
        </w:rPr>
        <w:t>AMU Nordjylland</w:t>
      </w:r>
      <w:r w:rsidR="00F27B71">
        <w:rPr>
          <w:rFonts w:asciiTheme="majorHAnsi" w:hAnsiTheme="majorHAnsi" w:cstheme="majorHAnsi"/>
          <w:b/>
          <w:szCs w:val="24"/>
        </w:rPr>
        <w:t xml:space="preserve"> (</w:t>
      </w:r>
      <w:r w:rsidRPr="00F27B71">
        <w:rPr>
          <w:rFonts w:asciiTheme="majorHAnsi" w:hAnsiTheme="majorHAnsi" w:cstheme="majorHAnsi"/>
          <w:b/>
          <w:szCs w:val="24"/>
        </w:rPr>
        <w:t>Sofievej 61, 9000 Aalborg</w:t>
      </w:r>
      <w:r w:rsidR="00F27B71">
        <w:rPr>
          <w:rFonts w:asciiTheme="majorHAnsi" w:hAnsiTheme="majorHAnsi" w:cstheme="majorHAnsi"/>
          <w:b/>
          <w:szCs w:val="24"/>
        </w:rPr>
        <w:t>)</w:t>
      </w:r>
      <w:r w:rsidRPr="00F27B71">
        <w:rPr>
          <w:rFonts w:asciiTheme="majorHAnsi" w:hAnsiTheme="majorHAnsi" w:cstheme="majorHAnsi"/>
          <w:b/>
          <w:szCs w:val="24"/>
        </w:rPr>
        <w:t xml:space="preserve"> </w:t>
      </w:r>
    </w:p>
    <w:p w:rsidR="00636247" w:rsidRDefault="00636247" w:rsidP="00D943C1">
      <w:pPr>
        <w:rPr>
          <w:rFonts w:asciiTheme="majorHAnsi" w:hAnsiTheme="majorHAnsi" w:cstheme="majorHAnsi"/>
          <w:szCs w:val="24"/>
        </w:rPr>
      </w:pPr>
    </w:p>
    <w:p w:rsidR="00F27B71" w:rsidRDefault="00F27B71" w:rsidP="00F27B7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Tilmelding på tlf. 9633 2211 eller </w:t>
      </w:r>
      <w:hyperlink r:id="rId10" w:history="1">
        <w:r w:rsidRPr="00AD4613">
          <w:rPr>
            <w:rStyle w:val="Hyperlink"/>
            <w:rFonts w:asciiTheme="majorHAnsi" w:hAnsiTheme="majorHAnsi" w:cstheme="majorHAnsi"/>
            <w:color w:val="0000FF"/>
            <w:szCs w:val="24"/>
          </w:rPr>
          <w:t>amun-eudadm@amunordjylland.dk</w:t>
        </w:r>
      </w:hyperlink>
    </w:p>
    <w:p w:rsidR="00F27B71" w:rsidRDefault="00F27B71" w:rsidP="00F27B71">
      <w:pPr>
        <w:rPr>
          <w:rFonts w:asciiTheme="majorHAnsi" w:hAnsiTheme="majorHAnsi" w:cstheme="maj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27B71" w:rsidRPr="00415CDD" w:rsidTr="00F27B71">
        <w:tc>
          <w:tcPr>
            <w:tcW w:w="4673" w:type="dxa"/>
            <w:shd w:val="clear" w:color="auto" w:fill="D9D9D9" w:themeFill="background1" w:themeFillShade="D9"/>
          </w:tcPr>
          <w:p w:rsidR="00F27B71" w:rsidRPr="00415CDD" w:rsidRDefault="00F27B71" w:rsidP="00F27B7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B62609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Onsdag 18. september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Onsdag 2. oktober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Torsdag 14. november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ED40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Tirsdag 3. </w:t>
            </w:r>
            <w:r w:rsidR="00ED4041">
              <w:rPr>
                <w:rFonts w:asciiTheme="majorHAnsi" w:hAnsiTheme="majorHAnsi"/>
              </w:rPr>
              <w:t>december</w:t>
            </w:r>
            <w:r>
              <w:rPr>
                <w:rFonts w:asciiTheme="majorHAnsi" w:hAnsiTheme="majorHAnsi"/>
              </w:rPr>
              <w:t xml:space="preserve"> 2019</w:t>
            </w:r>
          </w:p>
        </w:tc>
      </w:tr>
    </w:tbl>
    <w:p w:rsidR="00D943C1" w:rsidRPr="00AD4613" w:rsidRDefault="00D943C1" w:rsidP="00D943C1">
      <w:pP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</w:p>
    <w:p w:rsidR="005B2AA0" w:rsidRDefault="00F27B71" w:rsidP="00636247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lastRenderedPageBreak/>
        <w:br/>
      </w:r>
    </w:p>
    <w:p w:rsidR="005B2AA0" w:rsidRDefault="005B2AA0" w:rsidP="00636247">
      <w:pPr>
        <w:rPr>
          <w:rFonts w:asciiTheme="majorHAnsi" w:hAnsiTheme="majorHAnsi" w:cstheme="majorHAnsi"/>
          <w:b/>
          <w:szCs w:val="24"/>
        </w:rPr>
      </w:pPr>
    </w:p>
    <w:p w:rsidR="00636247" w:rsidRDefault="00636247" w:rsidP="00636247">
      <w:pPr>
        <w:rPr>
          <w:rFonts w:asciiTheme="majorHAnsi" w:hAnsiTheme="majorHAnsi" w:cstheme="majorHAnsi"/>
          <w:b/>
          <w:szCs w:val="24"/>
        </w:rPr>
      </w:pPr>
      <w:r w:rsidRPr="00F27B71">
        <w:rPr>
          <w:rFonts w:asciiTheme="majorHAnsi" w:hAnsiTheme="majorHAnsi" w:cstheme="majorHAnsi"/>
          <w:b/>
          <w:szCs w:val="24"/>
        </w:rPr>
        <w:t>EUC Nord</w:t>
      </w:r>
      <w:r w:rsidR="00F27B71">
        <w:rPr>
          <w:rFonts w:asciiTheme="majorHAnsi" w:hAnsiTheme="majorHAnsi" w:cstheme="majorHAnsi"/>
          <w:b/>
          <w:szCs w:val="24"/>
        </w:rPr>
        <w:t xml:space="preserve"> (</w:t>
      </w:r>
      <w:r w:rsidRPr="00F27B71">
        <w:rPr>
          <w:rFonts w:asciiTheme="majorHAnsi" w:hAnsiTheme="majorHAnsi" w:cstheme="majorHAnsi"/>
          <w:b/>
          <w:szCs w:val="24"/>
        </w:rPr>
        <w:t>M. P. Koefoeds Vej 10, 9800 Hjørring</w:t>
      </w:r>
      <w:r w:rsidR="00F27B71">
        <w:rPr>
          <w:rFonts w:asciiTheme="majorHAnsi" w:hAnsiTheme="majorHAnsi" w:cstheme="majorHAnsi"/>
          <w:b/>
          <w:szCs w:val="24"/>
        </w:rPr>
        <w:t>, tlf. 7224 6000)</w:t>
      </w:r>
    </w:p>
    <w:p w:rsidR="00CF18A6" w:rsidRDefault="00CF18A6" w:rsidP="00636247">
      <w:pPr>
        <w:rPr>
          <w:rFonts w:asciiTheme="majorHAnsi" w:hAnsiTheme="majorHAnsi" w:cstheme="majorHAnsi"/>
          <w:b/>
          <w:szCs w:val="24"/>
        </w:rPr>
      </w:pPr>
    </w:p>
    <w:p w:rsidR="00CF18A6" w:rsidRDefault="00CF18A6" w:rsidP="00636247">
      <w:pPr>
        <w:rPr>
          <w:rFonts w:asciiTheme="majorHAnsi" w:hAnsiTheme="majorHAnsi" w:cstheme="majorHAnsi"/>
          <w:szCs w:val="24"/>
        </w:rPr>
      </w:pPr>
    </w:p>
    <w:p w:rsidR="00636247" w:rsidRPr="00636247" w:rsidRDefault="00636247" w:rsidP="00636247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  <w:t>____________________________________________________________________________________________________________</w:t>
      </w:r>
    </w:p>
    <w:p w:rsidR="00D943C1" w:rsidRDefault="00F27B71" w:rsidP="00D943C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br/>
      </w:r>
      <w:r w:rsidR="00D943C1" w:rsidRPr="00AD4613">
        <w:rPr>
          <w:rFonts w:asciiTheme="majorHAnsi" w:hAnsiTheme="majorHAnsi" w:cstheme="majorHAnsi"/>
          <w:b/>
          <w:szCs w:val="24"/>
        </w:rPr>
        <w:t>EUC Nordvest (Kronborgvej 119, 7700 Thisted, tlf. 9919 1919)</w:t>
      </w:r>
      <w:r w:rsidR="00D943C1" w:rsidRPr="00AD4613">
        <w:rPr>
          <w:rFonts w:asciiTheme="majorHAnsi" w:hAnsiTheme="majorHAnsi" w:cstheme="majorHAnsi"/>
          <w:szCs w:val="24"/>
        </w:rPr>
        <w:t> </w:t>
      </w:r>
    </w:p>
    <w:p w:rsidR="00F27B71" w:rsidRDefault="00F27B71" w:rsidP="00D943C1">
      <w:pPr>
        <w:rPr>
          <w:rFonts w:asciiTheme="majorHAnsi" w:hAnsiTheme="majorHAnsi" w:cstheme="majorHAnsi"/>
          <w:szCs w:val="24"/>
        </w:rPr>
      </w:pPr>
    </w:p>
    <w:p w:rsidR="00F27B71" w:rsidRDefault="00F27B71" w:rsidP="00F27B71"/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</w:p>
    <w:p w:rsidR="00D943C1" w:rsidRDefault="00D943C1" w:rsidP="00D943C1">
      <w:pPr>
        <w:rPr>
          <w:rFonts w:asciiTheme="majorHAnsi" w:hAnsiTheme="majorHAnsi" w:cstheme="majorHAnsi"/>
          <w:b/>
          <w:szCs w:val="24"/>
        </w:rPr>
      </w:pPr>
      <w:r w:rsidRPr="00AD4613">
        <w:rPr>
          <w:rFonts w:asciiTheme="majorHAnsi" w:hAnsiTheme="majorHAnsi" w:cstheme="majorHAnsi"/>
          <w:b/>
          <w:szCs w:val="24"/>
        </w:rPr>
        <w:t>Aars Tekniske skole (Østre Boulevard 10, 9600 Aars, tlf. 9698 1000)</w:t>
      </w:r>
    </w:p>
    <w:p w:rsidR="005B2AA0" w:rsidRDefault="005B2AA0" w:rsidP="00D943C1">
      <w:pPr>
        <w:rPr>
          <w:rFonts w:asciiTheme="majorHAnsi" w:hAnsiTheme="majorHAnsi" w:cstheme="majorHAnsi"/>
          <w:b/>
          <w:szCs w:val="24"/>
        </w:rPr>
      </w:pPr>
    </w:p>
    <w:p w:rsidR="005B2AA0" w:rsidRPr="00AD4613" w:rsidRDefault="005B2AA0" w:rsidP="00D943C1">
      <w:pPr>
        <w:rPr>
          <w:rFonts w:asciiTheme="majorHAnsi" w:hAnsiTheme="majorHAnsi" w:cstheme="majorHAnsi"/>
          <w:b/>
          <w:szCs w:val="24"/>
        </w:rPr>
      </w:pP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color w:val="FF0000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</w:p>
    <w:p w:rsidR="00D943C1" w:rsidRDefault="00D943C1" w:rsidP="00D943C1">
      <w:pPr>
        <w:rPr>
          <w:rFonts w:asciiTheme="majorHAnsi" w:hAnsiTheme="majorHAnsi" w:cstheme="majorHAnsi"/>
          <w:b/>
          <w:szCs w:val="24"/>
        </w:rPr>
      </w:pPr>
      <w:r w:rsidRPr="00AD4613">
        <w:rPr>
          <w:rFonts w:asciiTheme="majorHAnsi" w:hAnsiTheme="majorHAnsi" w:cstheme="majorHAnsi"/>
          <w:b/>
          <w:szCs w:val="24"/>
        </w:rPr>
        <w:t>Skive Tekniske Skole (Kongsvingervej 1, 7800 Skive, tlf. 9914 9237)</w:t>
      </w:r>
    </w:p>
    <w:p w:rsidR="005B2AA0" w:rsidRDefault="005B2AA0" w:rsidP="00D943C1">
      <w:pPr>
        <w:rPr>
          <w:rFonts w:asciiTheme="majorHAnsi" w:hAnsiTheme="majorHAnsi" w:cstheme="majorHAnsi"/>
          <w:b/>
          <w:szCs w:val="24"/>
        </w:rPr>
      </w:pPr>
    </w:p>
    <w:p w:rsidR="005B2AA0" w:rsidRPr="00AD4613" w:rsidRDefault="005B2AA0" w:rsidP="00D943C1">
      <w:pPr>
        <w:rPr>
          <w:rFonts w:asciiTheme="majorHAnsi" w:hAnsiTheme="majorHAnsi" w:cstheme="majorHAnsi"/>
          <w:b/>
          <w:szCs w:val="24"/>
        </w:rPr>
      </w:pP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color w:val="000000" w:themeColor="text1"/>
          <w:szCs w:val="24"/>
        </w:rPr>
      </w:pPr>
      <w:bookmarkStart w:id="0" w:name="_GoBack"/>
      <w:bookmarkEnd w:id="0"/>
    </w:p>
    <w:sectPr w:rsidR="00D943C1" w:rsidRPr="00AD4613" w:rsidSect="00346ED6">
      <w:headerReference w:type="default" r:id="rId11"/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DF" w:rsidRDefault="001656DF" w:rsidP="0030592A">
      <w:r>
        <w:separator/>
      </w:r>
    </w:p>
  </w:endnote>
  <w:endnote w:type="continuationSeparator" w:id="0">
    <w:p w:rsidR="001656DF" w:rsidRDefault="001656DF" w:rsidP="003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</w:rPr>
      <w:id w:val="-7569772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776C" w:rsidRPr="00937206" w:rsidRDefault="0033776C">
            <w:pPr>
              <w:pStyle w:val="Sidefod"/>
              <w:jc w:val="right"/>
              <w:rPr>
                <w:rFonts w:ascii="Arial" w:hAnsi="Arial" w:cs="Arial"/>
                <w:color w:val="7F7F7F" w:themeColor="text1" w:themeTint="80"/>
              </w:rPr>
            </w:pPr>
            <w:r w:rsidRPr="00937206">
              <w:rPr>
                <w:rFonts w:ascii="Arial" w:hAnsi="Arial" w:cs="Arial"/>
                <w:color w:val="7F7F7F" w:themeColor="text1" w:themeTint="80"/>
                <w:sz w:val="20"/>
              </w:rPr>
              <w:t xml:space="preserve">Side 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PAGE</w:instrTex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5B2AA0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937206">
              <w:rPr>
                <w:rFonts w:ascii="Arial" w:hAnsi="Arial" w:cs="Arial"/>
                <w:color w:val="7F7F7F" w:themeColor="text1" w:themeTint="80"/>
                <w:sz w:val="20"/>
              </w:rPr>
              <w:t xml:space="preserve"> af 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NUMPAGES</w:instrTex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5B2AA0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2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:rsidR="0033776C" w:rsidRDefault="003377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DF" w:rsidRDefault="001656DF" w:rsidP="0030592A">
      <w:r>
        <w:separator/>
      </w:r>
    </w:p>
  </w:footnote>
  <w:footnote w:type="continuationSeparator" w:id="0">
    <w:p w:rsidR="001656DF" w:rsidRDefault="001656DF" w:rsidP="003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2A" w:rsidRDefault="0071350A" w:rsidP="0030592A">
    <w:pPr>
      <w:pStyle w:val="Sidehoved"/>
      <w:jc w:val="right"/>
    </w:pPr>
    <w:r w:rsidRPr="009372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83DA40D" wp14:editId="1FCB885A">
          <wp:simplePos x="0" y="0"/>
          <wp:positionH relativeFrom="margin">
            <wp:posOffset>4200525</wp:posOffset>
          </wp:positionH>
          <wp:positionV relativeFrom="paragraph">
            <wp:posOffset>-10160</wp:posOffset>
          </wp:positionV>
          <wp:extent cx="2160000" cy="234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 Aalborg logo positiv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FA2"/>
    <w:multiLevelType w:val="hybridMultilevel"/>
    <w:tmpl w:val="006A259C"/>
    <w:lvl w:ilvl="0" w:tplc="12BAC88A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5EFA"/>
    <w:multiLevelType w:val="hybridMultilevel"/>
    <w:tmpl w:val="FCC0DF86"/>
    <w:lvl w:ilvl="0" w:tplc="DD86F5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EC1"/>
    <w:multiLevelType w:val="hybridMultilevel"/>
    <w:tmpl w:val="5D9E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B81"/>
    <w:multiLevelType w:val="hybridMultilevel"/>
    <w:tmpl w:val="1304E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644"/>
    <w:multiLevelType w:val="hybridMultilevel"/>
    <w:tmpl w:val="D264E0B6"/>
    <w:lvl w:ilvl="0" w:tplc="13089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7B4"/>
    <w:multiLevelType w:val="multilevel"/>
    <w:tmpl w:val="D48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53F2E"/>
    <w:multiLevelType w:val="hybridMultilevel"/>
    <w:tmpl w:val="2140E19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76E1E"/>
    <w:multiLevelType w:val="hybridMultilevel"/>
    <w:tmpl w:val="9092CA6C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9A3"/>
    <w:multiLevelType w:val="hybridMultilevel"/>
    <w:tmpl w:val="4D24C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546"/>
    <w:multiLevelType w:val="hybridMultilevel"/>
    <w:tmpl w:val="05E6B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1CCC"/>
    <w:multiLevelType w:val="hybridMultilevel"/>
    <w:tmpl w:val="9E2C833C"/>
    <w:lvl w:ilvl="0" w:tplc="463A799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0BFB"/>
    <w:multiLevelType w:val="hybridMultilevel"/>
    <w:tmpl w:val="AB381B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76A4D"/>
    <w:multiLevelType w:val="hybridMultilevel"/>
    <w:tmpl w:val="9B4C2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4C5E"/>
    <w:multiLevelType w:val="hybridMultilevel"/>
    <w:tmpl w:val="FD9AA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C1"/>
    <w:rsid w:val="00004FFB"/>
    <w:rsid w:val="00017F0C"/>
    <w:rsid w:val="00025703"/>
    <w:rsid w:val="00056732"/>
    <w:rsid w:val="0006273D"/>
    <w:rsid w:val="000A3DEB"/>
    <w:rsid w:val="000F2A0A"/>
    <w:rsid w:val="001119DD"/>
    <w:rsid w:val="0015586D"/>
    <w:rsid w:val="001656DF"/>
    <w:rsid w:val="00174AEE"/>
    <w:rsid w:val="0017508C"/>
    <w:rsid w:val="00180F2B"/>
    <w:rsid w:val="0018413C"/>
    <w:rsid w:val="001A2456"/>
    <w:rsid w:val="001E1E63"/>
    <w:rsid w:val="002002B1"/>
    <w:rsid w:val="002447CD"/>
    <w:rsid w:val="002562D9"/>
    <w:rsid w:val="002738E9"/>
    <w:rsid w:val="002B4B96"/>
    <w:rsid w:val="002B5CC8"/>
    <w:rsid w:val="002C0597"/>
    <w:rsid w:val="002C35CC"/>
    <w:rsid w:val="002E1C0E"/>
    <w:rsid w:val="0030592A"/>
    <w:rsid w:val="0033776C"/>
    <w:rsid w:val="00346ED6"/>
    <w:rsid w:val="00351C53"/>
    <w:rsid w:val="0039505D"/>
    <w:rsid w:val="003B05E2"/>
    <w:rsid w:val="00415CDD"/>
    <w:rsid w:val="00435E71"/>
    <w:rsid w:val="004379B9"/>
    <w:rsid w:val="004438E5"/>
    <w:rsid w:val="00444738"/>
    <w:rsid w:val="00475F0E"/>
    <w:rsid w:val="004F5CB7"/>
    <w:rsid w:val="004F7683"/>
    <w:rsid w:val="005217FF"/>
    <w:rsid w:val="0059388A"/>
    <w:rsid w:val="005B2AA0"/>
    <w:rsid w:val="005B64FD"/>
    <w:rsid w:val="005C3F37"/>
    <w:rsid w:val="006047B7"/>
    <w:rsid w:val="00604C5B"/>
    <w:rsid w:val="006277D7"/>
    <w:rsid w:val="00636247"/>
    <w:rsid w:val="006504E8"/>
    <w:rsid w:val="006556D1"/>
    <w:rsid w:val="006A1053"/>
    <w:rsid w:val="006A1C7B"/>
    <w:rsid w:val="006B707B"/>
    <w:rsid w:val="006E4752"/>
    <w:rsid w:val="0071350A"/>
    <w:rsid w:val="00715735"/>
    <w:rsid w:val="007170EF"/>
    <w:rsid w:val="007265B8"/>
    <w:rsid w:val="00740B39"/>
    <w:rsid w:val="00741C90"/>
    <w:rsid w:val="0076041C"/>
    <w:rsid w:val="00783718"/>
    <w:rsid w:val="00791B21"/>
    <w:rsid w:val="007939EF"/>
    <w:rsid w:val="00796BBC"/>
    <w:rsid w:val="007B64BA"/>
    <w:rsid w:val="007D34AC"/>
    <w:rsid w:val="007E5643"/>
    <w:rsid w:val="007F2B03"/>
    <w:rsid w:val="00814377"/>
    <w:rsid w:val="00861AE7"/>
    <w:rsid w:val="00863FE6"/>
    <w:rsid w:val="008870F2"/>
    <w:rsid w:val="009002D6"/>
    <w:rsid w:val="00913152"/>
    <w:rsid w:val="00934851"/>
    <w:rsid w:val="009354CC"/>
    <w:rsid w:val="009356C1"/>
    <w:rsid w:val="00937206"/>
    <w:rsid w:val="00937AF8"/>
    <w:rsid w:val="0098539C"/>
    <w:rsid w:val="009926DC"/>
    <w:rsid w:val="00994BEC"/>
    <w:rsid w:val="0099654C"/>
    <w:rsid w:val="00A12CE3"/>
    <w:rsid w:val="00A50368"/>
    <w:rsid w:val="00A52572"/>
    <w:rsid w:val="00AF4E43"/>
    <w:rsid w:val="00B11F90"/>
    <w:rsid w:val="00B525E1"/>
    <w:rsid w:val="00B62609"/>
    <w:rsid w:val="00BC0C3C"/>
    <w:rsid w:val="00BD3019"/>
    <w:rsid w:val="00BD54A1"/>
    <w:rsid w:val="00BE469E"/>
    <w:rsid w:val="00BF6042"/>
    <w:rsid w:val="00C106A9"/>
    <w:rsid w:val="00C13FB1"/>
    <w:rsid w:val="00C32A48"/>
    <w:rsid w:val="00C5161A"/>
    <w:rsid w:val="00C9565F"/>
    <w:rsid w:val="00CA4B0C"/>
    <w:rsid w:val="00CF18A6"/>
    <w:rsid w:val="00D82244"/>
    <w:rsid w:val="00D943C1"/>
    <w:rsid w:val="00DC3BBE"/>
    <w:rsid w:val="00DC42DE"/>
    <w:rsid w:val="00DD240D"/>
    <w:rsid w:val="00E341BC"/>
    <w:rsid w:val="00E34DCB"/>
    <w:rsid w:val="00E43484"/>
    <w:rsid w:val="00E466E0"/>
    <w:rsid w:val="00E6392D"/>
    <w:rsid w:val="00E652B0"/>
    <w:rsid w:val="00E72F0A"/>
    <w:rsid w:val="00E74842"/>
    <w:rsid w:val="00ED4041"/>
    <w:rsid w:val="00EE0482"/>
    <w:rsid w:val="00EE1E73"/>
    <w:rsid w:val="00EF2FF0"/>
    <w:rsid w:val="00F15486"/>
    <w:rsid w:val="00F27B71"/>
    <w:rsid w:val="00F312C7"/>
    <w:rsid w:val="00F60869"/>
    <w:rsid w:val="00F829C6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10AE2"/>
  <w15:docId w15:val="{2D20B0B0-A5D3-4631-A2C3-A9E908C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-fremhvningsfarve2">
    <w:name w:val="Medium Shading 1 Accent 2"/>
    <w:basedOn w:val="Tabel-Normal"/>
    <w:uiPriority w:val="63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2">
    <w:name w:val="Light List Accent 2"/>
    <w:basedOn w:val="Tabel-Normal"/>
    <w:uiPriority w:val="61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E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E43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6273D"/>
    <w:pPr>
      <w:ind w:left="720"/>
      <w:contextualSpacing/>
    </w:pPr>
  </w:style>
  <w:style w:type="paragraph" w:styleId="Ingenafstand">
    <w:name w:val="No Spacing"/>
    <w:uiPriority w:val="1"/>
    <w:qFormat/>
    <w:rsid w:val="00337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D943C1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character" w:customStyle="1" w:styleId="bold1">
    <w:name w:val="bold1"/>
    <w:basedOn w:val="Standardskrifttypeiafsnit"/>
    <w:rsid w:val="00D943C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semiHidden/>
    <w:unhideWhenUsed/>
    <w:rsid w:val="00D94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un-eudadm@amunordjyllan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p\AppData\Roaming\Microsoft\Skabeloner\Referat%20TECHCOLLEG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FF10DBAA3284A88EAA2B9C0E53943" ma:contentTypeVersion="1" ma:contentTypeDescription="Opret et nyt dokument." ma:contentTypeScope="" ma:versionID="f49cc9bf6262e5bda74ec56594f18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B7BE4-8D93-47C1-A958-2B2A6C52C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43D21-D8EC-4C44-8A9E-F447321A70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72F15-E27B-4E19-90FE-74722591E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TECHCOLLEGE</Template>
  <TotalTime>3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Rønn</dc:creator>
  <cp:lastModifiedBy>Louise Thierry Pedersen</cp:lastModifiedBy>
  <cp:revision>3</cp:revision>
  <cp:lastPrinted>2018-01-29T13:21:00Z</cp:lastPrinted>
  <dcterms:created xsi:type="dcterms:W3CDTF">2019-05-24T07:29:00Z</dcterms:created>
  <dcterms:modified xsi:type="dcterms:W3CDTF">2019-08-15T06:27:00Z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0x01010061EFF10DBAA3284A88EAA2B9C0E53943</vt:lpwstr>
  </property>
</Properties>
</file>